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9" w:rsidRPr="00F816E4" w:rsidRDefault="00E774C9" w:rsidP="00992A0B">
      <w:pPr>
        <w:rPr>
          <w:rFonts w:eastAsia="Liberation Serif" w:cs="Lohit Hindi"/>
        </w:rPr>
      </w:pPr>
    </w:p>
    <w:p w:rsidR="00E774C9" w:rsidRDefault="00E774C9" w:rsidP="002321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74C9" w:rsidRDefault="00E774C9" w:rsidP="002321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E774C9" w:rsidRDefault="00E774C9" w:rsidP="002321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Лебедянского муниципального</w:t>
      </w:r>
    </w:p>
    <w:p w:rsidR="00E774C9" w:rsidRDefault="00E774C9" w:rsidP="002321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района Липецкой области</w:t>
      </w:r>
    </w:p>
    <w:p w:rsidR="00E774C9" w:rsidRDefault="00E774C9" w:rsidP="002321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20.02.2013 г. №212</w:t>
      </w:r>
    </w:p>
    <w:p w:rsidR="00E774C9" w:rsidRDefault="00E774C9" w:rsidP="002321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74C9" w:rsidRDefault="00E774C9" w:rsidP="00045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E774C9" w:rsidRDefault="00E774C9" w:rsidP="00045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E774C9" w:rsidRDefault="00E774C9" w:rsidP="000452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1.1.Предмет регулирования административного регламента.</w:t>
      </w:r>
    </w:p>
    <w:p w:rsidR="00E774C9" w:rsidRDefault="00E774C9" w:rsidP="000452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1.1.1.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учреждениями, реализующими основную образовательную программу дошкольного образования (детскими садами)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Учреждения) услуги по приему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постановке на соответствующий учет (далее - Услуга)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результатов предоставления муниципальной услуги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приему заявлений о зачислении в Учреждения и постановке на соответствующий учет (далее - Регламент).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Настоящий Регламент является нормативным правовым актом, устанавливающим порядок и стандарт предоставления Услуги Учреждениями, определяющим порядок взаимодействия Учреждений с заявителями при предоставлении Услуги.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1.2. Круг заявителей.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1.2.1. При предоставлении Услуги заявителями являются следующие физические лица, </w:t>
      </w:r>
      <w:r>
        <w:rPr>
          <w:sz w:val="28"/>
          <w:szCs w:val="28"/>
        </w:rPr>
        <w:t>обратившиеся в Учреждения с запросом (заявлением) в письменной или электронной форме о предоставлении Услуги</w:t>
      </w:r>
      <w:bookmarkStart w:id="0" w:name="_GoBack"/>
      <w:bookmarkEnd w:id="0"/>
      <w:r>
        <w:rPr>
          <w:rFonts w:cs="Calibri"/>
          <w:sz w:val="28"/>
          <w:szCs w:val="28"/>
        </w:rPr>
        <w:t>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родитель (законный представитель) ребенка;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иное 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 (далее – Заявитель).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Услуги: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1.3.1.Информирование о предоставлении Учреждениями Услуги осуществляется непосредственно в Учреждениях, с использованием средств телефонной связи, а также посредством размещения сведений в информационно-телекоммуникационной сети Интернет. </w:t>
      </w:r>
    </w:p>
    <w:p w:rsidR="00E774C9" w:rsidRDefault="00E774C9" w:rsidP="000452C0">
      <w:pPr>
        <w:autoSpaceDE w:val="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       1.3.2. Список Учреждений, место их нахождения, график (режим) работы Учреждений, их с</w:t>
      </w:r>
      <w:r>
        <w:rPr>
          <w:color w:val="000000"/>
          <w:sz w:val="28"/>
          <w:szCs w:val="28"/>
        </w:rPr>
        <w:t>правочные телефоны, адреса официальных сайтов в информационно-телекоммуникационной сети Интернет, адреса их электронной почты прилагаются (Приложение №1)</w:t>
      </w:r>
      <w:r>
        <w:rPr>
          <w:sz w:val="28"/>
          <w:szCs w:val="28"/>
        </w:rPr>
        <w:t>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  Информация о месте нахождения, справочных телефонах и адресах официальных сайтов Учреждений в информационно-телекоммуникационной сети Интернет предоставляется по справочным телефонам Учреждений, а также размещается в информационно-телекоммуникационной сети Интернет и на информационных стендах при входе в помещения Учреждений.  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1.3.4. В информационно-телекоммуникационной сети Интернет на официальных сайтах Учреждений размещаются извлечения из нормативных правовых актов, регулирующих вопросы предоставления Услуги, включая настоящий Регламент, в том числе: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 исчерпывающем перечне документов, необходимых для предоставления Услуги, и требованиях к оформлению указанных документов;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сроке предоставления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результате предоставления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 исчерпывающем перечне оснований для приостановления или отказа в предоставлении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порядке выдачи (направления) документов, являющихся результатом предоставления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требованиях к порядку информирования о предоставлении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формы заявлений (уведомлений, сообщений), используемые при предоставлении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1.3.5. На информационных стендах в помещениях Учреждений, предназначенных для приема документов, необходимых для предоставления Услуги, размещаются:</w:t>
      </w:r>
    </w:p>
    <w:p w:rsidR="00E774C9" w:rsidRPr="00275BC0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75BC0">
        <w:rPr>
          <w:rFonts w:cs="Calibri"/>
          <w:sz w:val="28"/>
          <w:szCs w:val="28"/>
        </w:rPr>
        <w:t>- ин</w:t>
      </w:r>
      <w:r>
        <w:rPr>
          <w:rFonts w:cs="Calibri"/>
          <w:sz w:val="28"/>
          <w:szCs w:val="28"/>
        </w:rPr>
        <w:t>формация, предусмотренная пунктом</w:t>
      </w:r>
      <w:r w:rsidRPr="00275BC0">
        <w:rPr>
          <w:rFonts w:cs="Calibri"/>
          <w:sz w:val="28"/>
          <w:szCs w:val="28"/>
        </w:rPr>
        <w:t xml:space="preserve"> 1.3.2. настоящего Регламента;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75BC0">
        <w:rPr>
          <w:rFonts w:cs="Calibri"/>
          <w:sz w:val="28"/>
          <w:szCs w:val="28"/>
        </w:rPr>
        <w:t>- образцы оформления</w:t>
      </w:r>
      <w:r>
        <w:rPr>
          <w:rFonts w:cs="Calibri"/>
          <w:sz w:val="28"/>
          <w:szCs w:val="28"/>
        </w:rPr>
        <w:t xml:space="preserve"> заявлений (уведомлений, сообщений), используемых при предоставлении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 о графике работы и размещении специалистов, ответственных за исполнение Услуги, осуществляющих прием (выдачу) документов, а также информирование о предоставлении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 о графике приема Заявителей руководителем Учреждения.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1.3.6. Информирование о предоставлении Услуги осуществляется: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при непосредственном обращении Заявителей в Учреждения;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 справочным телефонам Учреждений;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>
        <w:rPr>
          <w:sz w:val="28"/>
          <w:szCs w:val="28"/>
        </w:rPr>
        <w:t>посредством направления письменного запроса в адрес Учреждения;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направления запроса по электронной почте на электронный адрес Учреждения;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посредством размещения информации в информационно-телекоммуникационных сетях общего пользования, в том числе в сети «Интернет», на официальных сайтах Учреждений, публикаций в средствах массовой информации, издания информационных материалов (брошюр, буклетов), на стендах в помещениях Учреждений</w:t>
      </w:r>
      <w:r>
        <w:rPr>
          <w:rFonts w:cs="Calibri"/>
          <w:sz w:val="28"/>
          <w:szCs w:val="28"/>
        </w:rPr>
        <w:t>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1.3.6.1. При непосредственном обращении Заявителей  в Учреждения по вопросам информирования о предоставлении Услуги максимальный срок ожидания в очереди не должен превышать 10 минут.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1.3.6.2. 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Время разговора не должно превышать 10 минут.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специалисту, располагающему необходимой информацией, либо должны быть предоставлены сведения о способе получения такой информации.</w:t>
      </w:r>
    </w:p>
    <w:p w:rsidR="00E774C9" w:rsidRDefault="00E774C9" w:rsidP="0004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время для устного информирования.</w:t>
      </w:r>
    </w:p>
    <w:p w:rsidR="00E774C9" w:rsidRDefault="00E774C9" w:rsidP="0004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1.3.6.3. Письменное информирование по вопросам предоставления Услуги осуществляется при получении обращения заинтересованного лица о предоставлении информации по вопросам предоставления Услуги в письменном или электронном виде.</w:t>
      </w:r>
    </w:p>
    <w:p w:rsidR="00E774C9" w:rsidRDefault="00E774C9" w:rsidP="0004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готовится в течение 30 дней со дня регистрации письменного обращения или обращения в электронной форме.</w:t>
      </w:r>
    </w:p>
    <w:p w:rsidR="00E774C9" w:rsidRDefault="00E774C9" w:rsidP="0004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Учреждений, ответственные за рассмотрение обращений, обеспечивают объективное, всестороннее и своевременное рассмотрение обращений, готовят письменный ответ по существу поставленных вопросов.</w:t>
      </w:r>
    </w:p>
    <w:p w:rsidR="00E774C9" w:rsidRDefault="00E774C9" w:rsidP="0004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на обращение должен содержать фамилию и номер телефона исполнителя, подписывается руководителем Учреждения, заверяется печатью и направляется по почтовому адресу, указанному в обращении.</w:t>
      </w:r>
    </w:p>
    <w:p w:rsidR="00E774C9" w:rsidRDefault="00E774C9" w:rsidP="0004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E774C9" w:rsidRDefault="00E774C9" w:rsidP="00341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1.3.7. Информирование по вопросам предоставления Услуги осуществляется в соответствии с графиками (режимами) работы Учреждений.</w:t>
      </w:r>
    </w:p>
    <w:p w:rsidR="00E774C9" w:rsidRDefault="00E774C9" w:rsidP="000452C0">
      <w:pPr>
        <w:numPr>
          <w:ilvl w:val="3"/>
          <w:numId w:val="1"/>
        </w:num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Стандарт предоставления </w:t>
      </w:r>
      <w:r>
        <w:rPr>
          <w:b/>
          <w:sz w:val="28"/>
          <w:szCs w:val="28"/>
        </w:rPr>
        <w:t>Услуги</w:t>
      </w:r>
    </w:p>
    <w:p w:rsidR="00E774C9" w:rsidRDefault="00E774C9" w:rsidP="000452C0">
      <w:pPr>
        <w:autoSpaceDE w:val="0"/>
        <w:ind w:left="1440"/>
        <w:rPr>
          <w:b/>
          <w:bCs/>
          <w:color w:val="000000"/>
          <w:sz w:val="28"/>
          <w:szCs w:val="28"/>
        </w:rPr>
      </w:pPr>
    </w:p>
    <w:p w:rsidR="00E774C9" w:rsidRDefault="00E774C9" w:rsidP="000452C0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2.1. Наименование Услуги.</w:t>
      </w:r>
    </w:p>
    <w:p w:rsidR="00E774C9" w:rsidRDefault="00E774C9" w:rsidP="000452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2.1.1. Муниципальная услуга по приему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и постановке на соответствующий учет.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2.2. Наименование Учреждений, предоставляющих  Услугу. 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</w:pPr>
      <w:r>
        <w:rPr>
          <w:color w:val="000000"/>
          <w:sz w:val="28"/>
          <w:szCs w:val="28"/>
        </w:rPr>
        <w:t xml:space="preserve"> 2.2.1. </w:t>
      </w:r>
      <w:r>
        <w:rPr>
          <w:sz w:val="28"/>
          <w:szCs w:val="28"/>
        </w:rPr>
        <w:t xml:space="preserve"> Услуга оказывается </w:t>
      </w:r>
      <w:r>
        <w:rPr>
          <w:color w:val="000000"/>
          <w:sz w:val="28"/>
          <w:szCs w:val="28"/>
        </w:rPr>
        <w:t>муниципальными образовательными учреждениями, реализующими основную образовательную программу дошкольного образования (детскими садами)</w:t>
      </w:r>
      <w:r>
        <w:rPr>
          <w:sz w:val="28"/>
          <w:szCs w:val="28"/>
        </w:rPr>
        <w:t xml:space="preserve">. </w:t>
      </w:r>
    </w:p>
    <w:p w:rsidR="00E774C9" w:rsidRDefault="00E774C9" w:rsidP="00045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2.3. Описание результата предоставления Услуги.</w:t>
      </w:r>
    </w:p>
    <w:p w:rsidR="00E774C9" w:rsidRDefault="00E774C9" w:rsidP="000452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2.3.1. Результатом предоставления Услуги является прием заявления о зачислении в детский сад и постановка ребенка на соответствующий учет или отказ в приеме заявления.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Услуги.</w:t>
      </w:r>
    </w:p>
    <w:p w:rsidR="00E774C9" w:rsidRDefault="00E774C9" w:rsidP="000452C0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2.4.1. Срок предоставления Услуги не должен превышать одного рабочего дня со дня предоставления документов, указанных в п.2.6.1. настоящего Регламента, в Учреждение.</w:t>
      </w:r>
    </w:p>
    <w:p w:rsidR="00E774C9" w:rsidRDefault="00E774C9" w:rsidP="000452C0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2.4.2. Датой предоставления документов является день их получения Учреждением.</w:t>
      </w:r>
    </w:p>
    <w:p w:rsidR="00E774C9" w:rsidRDefault="00E774C9" w:rsidP="000452C0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2.4.3. Прием запроса (заявления) о предоставлении Услуги осуществляется в день обращения Заявителя. </w:t>
      </w:r>
    </w:p>
    <w:p w:rsidR="00E774C9" w:rsidRDefault="00E774C9" w:rsidP="000452C0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2.4.4. Срок выдачи документа, являющегося результатом предоставления Услуги, не должен превышать одного дня с момента принятия решения о постановке ребенка на соответствующий учет.</w:t>
      </w:r>
    </w:p>
    <w:p w:rsidR="00E774C9" w:rsidRDefault="00E774C9" w:rsidP="000452C0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2.4.5. В случае приостановления предоставления Услуги срок предоставления Услуги не должен превышать 30 дней.</w:t>
      </w:r>
    </w:p>
    <w:p w:rsidR="00E774C9" w:rsidRDefault="00E774C9" w:rsidP="000452C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2.5. </w:t>
      </w:r>
      <w:r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Услуги. 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 Услуга предоставляется в соответствии со следующими</w:t>
      </w:r>
      <w:r>
        <w:rPr>
          <w:rFonts w:cs="Calibri"/>
          <w:sz w:val="28"/>
          <w:szCs w:val="28"/>
        </w:rPr>
        <w:t xml:space="preserve"> нормативными правовыми актами</w:t>
      </w:r>
      <w:r>
        <w:rPr>
          <w:color w:val="000000"/>
          <w:sz w:val="28"/>
          <w:szCs w:val="28"/>
        </w:rPr>
        <w:t>:</w:t>
      </w:r>
    </w:p>
    <w:p w:rsidR="00E774C9" w:rsidRDefault="00E774C9" w:rsidP="00A85C3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Законом РФ от 10.07.1992 N 3266-1 "Об образовании"  (Первоначальный текст документа опубликован в изданиях "Ведомости СНД и ВС РФ", 30.07.1992, N 30, ст. 1797, "Российская газета", N 172, 31.07.1992);</w:t>
      </w: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«Собрание законодательства РФ», 06.10.2003, №40, ст.3822, «Парламентская газета», №186, 08.10.2003; «Российская газета», №202, 08.10.2003);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Приказом Министерства образования и науки Российской Федерации (Минобрнауки России) от 27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 xml:space="preserve">. N 2562 "Об утверждении Типового положения о дошкольном образовательном учреждении" (опубликовано 26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>. в  "Российской газете" - Федеральный выпуск №5688);</w:t>
      </w: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27.07.2010 №210-ФЗ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№31, ст. 4179, "Российская газета", 30.07.2010, №168);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Распоряжением правительства РФ от 25.04.2011 г. №729-р «Об </w:t>
      </w:r>
      <w:r>
        <w:rPr>
          <w:sz w:val="28"/>
          <w:szCs w:val="28"/>
        </w:rPr>
        <w:t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(текст опубликован:"Российская газета", N 93, 29.04.2011,"Собрание законодательства РФ", 02.05.2011, N 18, ст. 2679).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>
        <w:rPr>
          <w:rFonts w:cs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>
        <w:rPr>
          <w:sz w:val="28"/>
          <w:szCs w:val="28"/>
        </w:rPr>
        <w:t xml:space="preserve">Исчерпывающий перечень документов, которые являются необходимыми и обязательными для предоставления Услуги, подлежащих представлению Заявителем </w:t>
      </w:r>
      <w:r>
        <w:rPr>
          <w:color w:val="000000"/>
          <w:sz w:val="28"/>
          <w:szCs w:val="28"/>
        </w:rPr>
        <w:t>(далее - документы):</w:t>
      </w: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запрос (заявление) о предоставлении Услуги  (приложение №2 к настоящему Регламенту);</w:t>
      </w: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 свидетельства о рождении ребенка (для ознакомления);</w:t>
      </w: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 паспорта Заявителя (для ознакомления);</w:t>
      </w: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 документа, подтверждающего право на внеочередной или первоочередной прием ребенка в муниципальное дошкольное образовательное учреждение (при наличии права, для ознакомления).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и которые Заявитель вправе предоставить, а также способы их получения  Заявителями, в том числе в электронной форме, порядок их представления.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7E30">
        <w:rPr>
          <w:sz w:val="28"/>
          <w:szCs w:val="28"/>
        </w:rPr>
        <w:t xml:space="preserve">2.7.1. </w:t>
      </w:r>
      <w:r>
        <w:rPr>
          <w:sz w:val="28"/>
          <w:szCs w:val="28"/>
        </w:rPr>
        <w:t>Документы, необходимые</w:t>
      </w:r>
      <w:r w:rsidRPr="00207E30">
        <w:rPr>
          <w:sz w:val="28"/>
          <w:szCs w:val="28"/>
        </w:rPr>
        <w:t xml:space="preserve">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</w:t>
      </w:r>
      <w:r>
        <w:rPr>
          <w:sz w:val="28"/>
          <w:szCs w:val="28"/>
        </w:rPr>
        <w:t xml:space="preserve"> отсутствуют.</w:t>
      </w:r>
    </w:p>
    <w:p w:rsidR="00E774C9" w:rsidRDefault="00E774C9" w:rsidP="0023358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2.7.2. Учреждения не вправе требовать от Заявителя:</w:t>
      </w:r>
    </w:p>
    <w:p w:rsidR="00E774C9" w:rsidRDefault="00E774C9" w:rsidP="00233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E774C9" w:rsidRDefault="00E774C9" w:rsidP="00233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которые в соответствии с муниципальными правовыми актами находятся в распоряжении органов местного самоуправления и организаций, участвующих в предоставлении Услуги, за исключением документов, указанных в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210-ФЗ;</w:t>
      </w:r>
    </w:p>
    <w:p w:rsidR="00E774C9" w:rsidRDefault="00E774C9" w:rsidP="002335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Лебедянского муниципального района.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Основания для отказа в приеме документов, необходимых для предоставления Услуги, отсутствуют.</w:t>
      </w:r>
    </w:p>
    <w:p w:rsidR="00E774C9" w:rsidRDefault="00E774C9" w:rsidP="000452C0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2.9. Исчерпывающий перечень оснований для приостановления или отказа в предоставлении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 Основанием для приостановления предоставления Услуги  является:</w:t>
      </w: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предоставление неполного комплекта документов, указанных в п. 2.6.1. настоящего Регламента.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2.9.2. Основанием для отказа в предоставлении Услуги  является: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достижение ребенком возраста 7 лет.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E774C9" w:rsidRPr="00F2567F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2567F">
        <w:rPr>
          <w:color w:val="000000"/>
          <w:sz w:val="28"/>
          <w:szCs w:val="28"/>
        </w:rPr>
        <w:t>2.10.1. Услуги,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 отсутствуют.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Услуги. 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2.11.1. </w:t>
      </w:r>
      <w:r>
        <w:rPr>
          <w:sz w:val="28"/>
          <w:szCs w:val="28"/>
        </w:rPr>
        <w:t>Государственная пошлина и иная плата за предоставление Услуги не взимается.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2.12.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2.12.1</w:t>
      </w:r>
      <w:r w:rsidRPr="002C25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Государственная пошлина и иная плата за предоставление </w:t>
      </w:r>
      <w:r w:rsidRPr="002C259E">
        <w:rPr>
          <w:sz w:val="28"/>
          <w:szCs w:val="28"/>
        </w:rPr>
        <w:t>услуг, которые являются необходимыми и обязательными для предоставления Услуги</w:t>
      </w:r>
      <w:r>
        <w:rPr>
          <w:sz w:val="28"/>
          <w:szCs w:val="28"/>
        </w:rPr>
        <w:t xml:space="preserve"> не взимается.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b/>
          <w:color w:val="000000"/>
          <w:sz w:val="28"/>
          <w:szCs w:val="28"/>
        </w:rPr>
        <w:t>2.13.</w:t>
      </w:r>
      <w:r>
        <w:rPr>
          <w:b/>
          <w:sz w:val="28"/>
          <w:szCs w:val="28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услуг.</w:t>
      </w:r>
    </w:p>
    <w:p w:rsidR="00E774C9" w:rsidRDefault="00E774C9" w:rsidP="000452C0">
      <w:pPr>
        <w:pStyle w:val="BodyText"/>
        <w:spacing w:after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2.13.1.</w:t>
      </w:r>
      <w:r w:rsidRPr="008C53C0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</w:t>
      </w:r>
      <w:r>
        <w:rPr>
          <w:color w:val="000000"/>
          <w:sz w:val="28"/>
          <w:szCs w:val="28"/>
        </w:rPr>
        <w:t>, – не более 15 минут.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b/>
          <w:sz w:val="28"/>
          <w:szCs w:val="28"/>
        </w:rPr>
        <w:t>2.14.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2.14.1. Срок регистрации </w:t>
      </w:r>
      <w:r w:rsidRPr="00945626">
        <w:rPr>
          <w:rFonts w:cs="Calibri"/>
          <w:sz w:val="28"/>
          <w:szCs w:val="28"/>
        </w:rPr>
        <w:t>запроса Заявителя о предоставлении Услуги и услуги, предоставляемой организацией, участвующей в предоставлении Услуги</w:t>
      </w:r>
      <w:r>
        <w:rPr>
          <w:rFonts w:cs="Calibri"/>
          <w:sz w:val="28"/>
          <w:szCs w:val="28"/>
        </w:rPr>
        <w:t xml:space="preserve">, в том числе в электронной форме, не должен превышать один рабочий день со дня получения Учреждением запроса. 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 Требования к помещениям, в которых предоставляется Услуга, услуга, предоставляемая организацией, участвующей в предоставлении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2.15.1. Помещения, предназначенные для предоставления Услуги, располагаются на нижних этажах здания Учреждения.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2.15.2. 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специалиста. 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Места ожидания приема Заявителей </w:t>
      </w:r>
      <w:r>
        <w:rPr>
          <w:rFonts w:cs="Calibri"/>
          <w:sz w:val="28"/>
          <w:szCs w:val="28"/>
        </w:rPr>
        <w:t>оборудуются информационными стендами, стульями и столами (стойками) для оформления документов и обеспечиваются писчей бумагой и ручками.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2.15.3. Рабочее место специалиста оборудуется компьютером и оргтехникой.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b/>
          <w:sz w:val="28"/>
          <w:szCs w:val="28"/>
        </w:rPr>
        <w:t>2.16. Показатели доступности и качества Услуги.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и качества предоставления Услуги являются: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доступность обращения за предоставлением Услуги, в том числе для лиц с ограниченными возможностями здоровья;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возможность получения полной, актуальной и достоверной информации о предоставлении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исчерпывающий перечень оснований для приостановления или отказа в предоставлении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возможность досудебного (внесудебного) рассмотрения жалоб на действия (бездействие) и решения Учреждения, их должностных лиц и специалистов в процессе получения Услуги;</w:t>
      </w:r>
    </w:p>
    <w:p w:rsidR="00E774C9" w:rsidRDefault="00E774C9" w:rsidP="00045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>
        <w:rPr>
          <w:rFonts w:cs="Calibri"/>
          <w:sz w:val="28"/>
          <w:szCs w:val="28"/>
        </w:rPr>
        <w:t xml:space="preserve"> количество взаимодействий Заявителя с должностными лицами Учреждения при предоставлении Услуги, не превышающее 2-х, с их общей продолжительностью, не превышающей 30 минут.</w:t>
      </w:r>
    </w:p>
    <w:p w:rsidR="00E774C9" w:rsidRDefault="00E774C9" w:rsidP="000452C0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2.16.2.  </w:t>
      </w:r>
      <w:r>
        <w:rPr>
          <w:rFonts w:cs="Calibri"/>
          <w:sz w:val="28"/>
          <w:szCs w:val="28"/>
        </w:rPr>
        <w:t>Информирование о ходе предоставления Услуги осуществляется в порядке, предусмотренном пунктом 1.3. настоящего Регламента.</w:t>
      </w:r>
    </w:p>
    <w:p w:rsidR="00E774C9" w:rsidRDefault="00E774C9" w:rsidP="00045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2.17. Иные требования, в том числе учитывающие особенности представления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и особенности предоставления Услуги в электронной форме.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2.17.1</w:t>
      </w:r>
      <w:r w:rsidRPr="00E10F5D">
        <w:rPr>
          <w:rFonts w:cs="Calibri"/>
          <w:sz w:val="28"/>
          <w:szCs w:val="28"/>
        </w:rPr>
        <w:t xml:space="preserve">. Получение Услуги в </w:t>
      </w:r>
      <w:r w:rsidRPr="00704E4A">
        <w:rPr>
          <w:rFonts w:cs="Calibri"/>
          <w:sz w:val="28"/>
          <w:szCs w:val="28"/>
        </w:rPr>
        <w:t xml:space="preserve">МУ «Многофункциональный центр предоставления государственных и муниципальных услуг населению Лебедянского муниципального района» </w:t>
      </w:r>
      <w:r>
        <w:rPr>
          <w:rFonts w:cs="Calibri"/>
          <w:sz w:val="28"/>
          <w:szCs w:val="28"/>
        </w:rPr>
        <w:t>(далее - м</w:t>
      </w:r>
      <w:r w:rsidRPr="00704E4A">
        <w:rPr>
          <w:rFonts w:cs="Calibri"/>
          <w:sz w:val="28"/>
          <w:szCs w:val="28"/>
        </w:rPr>
        <w:t>ногофункциональный центр</w:t>
      </w:r>
      <w:r>
        <w:rPr>
          <w:rFonts w:cs="Calibri"/>
          <w:sz w:val="28"/>
          <w:szCs w:val="28"/>
        </w:rPr>
        <w:t xml:space="preserve">) </w:t>
      </w:r>
      <w:r w:rsidRPr="00E10F5D">
        <w:rPr>
          <w:rFonts w:cs="Calibri"/>
          <w:sz w:val="28"/>
          <w:szCs w:val="28"/>
        </w:rPr>
        <w:t xml:space="preserve">осуществляется в соответствии с соглашениями о взаимодействии, заключенными между многофункциональным центром </w:t>
      </w:r>
      <w:r>
        <w:rPr>
          <w:rFonts w:cs="Calibri"/>
          <w:sz w:val="28"/>
          <w:szCs w:val="28"/>
        </w:rPr>
        <w:t>и Учреждения</w:t>
      </w:r>
      <w:r w:rsidRPr="00E10F5D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>и</w:t>
      </w:r>
      <w:r w:rsidRPr="00E10F5D">
        <w:rPr>
          <w:rFonts w:cs="Calibri"/>
          <w:sz w:val="28"/>
          <w:szCs w:val="28"/>
        </w:rPr>
        <w:t>, с момента вступления в силу соответствующего соглашения.</w:t>
      </w:r>
    </w:p>
    <w:p w:rsidR="00E774C9" w:rsidRDefault="00E774C9" w:rsidP="000452C0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E774C9" w:rsidRDefault="00E774C9" w:rsidP="000452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sz w:val="28"/>
          <w:szCs w:val="28"/>
        </w:rPr>
        <w:t xml:space="preserve"> Состав, последовательность и сроки</w:t>
      </w:r>
    </w:p>
    <w:p w:rsidR="00E774C9" w:rsidRDefault="00E774C9" w:rsidP="000452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</w:t>
      </w:r>
    </w:p>
    <w:p w:rsidR="00E774C9" w:rsidRDefault="00E774C9" w:rsidP="000452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E774C9" w:rsidRDefault="00E774C9" w:rsidP="000452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в электронной форме</w:t>
      </w:r>
    </w:p>
    <w:p w:rsidR="00E774C9" w:rsidRDefault="00E774C9" w:rsidP="000452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3.1. Исчерпывающий перечень административных процедур при предоставлении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3.1.1. Предоставление Услуги включает в себя следующие административные процедуры: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поступившего в Учреждение запроса (заявления), в том числе в электронной форме;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представленными Заявителем документами, которые являются необходимыми и обязательными для предоставления Услуги </w:t>
      </w:r>
      <w:r>
        <w:rPr>
          <w:color w:val="000000"/>
          <w:sz w:val="28"/>
          <w:szCs w:val="28"/>
        </w:rPr>
        <w:t xml:space="preserve">(в соответствии с  п.2.6.1. настоящего Регламента), их </w:t>
      </w:r>
      <w:r>
        <w:rPr>
          <w:sz w:val="28"/>
          <w:szCs w:val="28"/>
        </w:rPr>
        <w:t>рассмотрение и принятие решения о предоставлении Услуги, о приостановлении предоставления Услуги или об отказе в предоставлении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оформление документа, являющегося результатом предоставления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документа, являющегося результатом предоставления Услуги.</w:t>
      </w:r>
    </w:p>
    <w:p w:rsidR="00E774C9" w:rsidRDefault="00E774C9" w:rsidP="000452C0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9D1EF7">
        <w:rPr>
          <w:b/>
          <w:sz w:val="28"/>
          <w:szCs w:val="28"/>
        </w:rPr>
        <w:t>3.2.</w:t>
      </w:r>
      <w:r w:rsidRPr="00F078D1">
        <w:rPr>
          <w:b/>
          <w:color w:val="000000"/>
          <w:sz w:val="28"/>
          <w:szCs w:val="28"/>
        </w:rPr>
        <w:t>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организации.</w:t>
      </w: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Документы</w:t>
      </w:r>
      <w:r w:rsidRPr="00F7303C">
        <w:rPr>
          <w:color w:val="000000"/>
          <w:sz w:val="28"/>
          <w:szCs w:val="28"/>
        </w:rPr>
        <w:t>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 отсутствуют.</w:t>
      </w:r>
    </w:p>
    <w:p w:rsidR="00E774C9" w:rsidRPr="00F7303C" w:rsidRDefault="00E774C9" w:rsidP="000452C0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F7303C">
        <w:rPr>
          <w:b/>
          <w:color w:val="000000"/>
          <w:sz w:val="28"/>
          <w:szCs w:val="28"/>
        </w:rPr>
        <w:t>3.3. Состав документов, которые необходимы органу, предоставляющему Услугу, но находятся в иных органах и организациях.</w:t>
      </w: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Документы, находящиеся в иных органах и организациях и необходимые для предоставления Услуги, отсутствуют.</w:t>
      </w:r>
    </w:p>
    <w:p w:rsidR="00E774C9" w:rsidRPr="00AE3308" w:rsidRDefault="00E774C9" w:rsidP="000452C0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AE3308">
        <w:rPr>
          <w:b/>
          <w:color w:val="000000"/>
          <w:sz w:val="28"/>
          <w:szCs w:val="28"/>
        </w:rPr>
        <w:t>3.4. Порядок осуществления административных процедур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(функций)».</w:t>
      </w:r>
    </w:p>
    <w:p w:rsidR="00E774C9" w:rsidRPr="00AE3308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AE3308">
        <w:rPr>
          <w:color w:val="000000"/>
          <w:sz w:val="28"/>
          <w:szCs w:val="28"/>
        </w:rPr>
        <w:t xml:space="preserve">       3.4.1. Предоставление информации Заявителям и обеспечение доступа Заявителей к сведениям об Услуге осуществляются с использованием региональной государственной информационной системы «Единый портал государственных и муниципальных услуг (функций)»</w:t>
      </w:r>
      <w:r>
        <w:rPr>
          <w:color w:val="000000"/>
          <w:sz w:val="28"/>
          <w:szCs w:val="28"/>
        </w:rPr>
        <w:t xml:space="preserve">осуществляются </w:t>
      </w:r>
      <w:r w:rsidRPr="00AE3308">
        <w:rPr>
          <w:color w:val="000000"/>
          <w:sz w:val="28"/>
          <w:szCs w:val="28"/>
        </w:rPr>
        <w:t xml:space="preserve">посредством информационно-телекоммуникационной сети Интернет. </w:t>
      </w:r>
    </w:p>
    <w:p w:rsidR="00E774C9" w:rsidRDefault="00E774C9" w:rsidP="000452C0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503F3A">
        <w:rPr>
          <w:b/>
          <w:color w:val="000000"/>
          <w:sz w:val="28"/>
          <w:szCs w:val="28"/>
        </w:rPr>
        <w:t>3.5. Блок-схема предоставления Услуги</w:t>
      </w:r>
      <w:r>
        <w:rPr>
          <w:b/>
          <w:color w:val="000000"/>
          <w:sz w:val="28"/>
          <w:szCs w:val="28"/>
        </w:rPr>
        <w:t>.</w:t>
      </w:r>
    </w:p>
    <w:p w:rsidR="00E774C9" w:rsidRPr="00E17FA6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E17FA6">
        <w:rPr>
          <w:color w:val="000000"/>
          <w:sz w:val="28"/>
          <w:szCs w:val="28"/>
        </w:rPr>
        <w:t>3.5.1. Блок-схема предоставления Услуги приводится в приложении №3 к настоящему Регламенту.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3.6</w:t>
      </w:r>
      <w:r w:rsidRPr="00AE3308">
        <w:rPr>
          <w:b/>
          <w:color w:val="000000"/>
          <w:sz w:val="28"/>
          <w:szCs w:val="28"/>
        </w:rPr>
        <w:t>.</w:t>
      </w:r>
      <w:r w:rsidRPr="00AE3308">
        <w:rPr>
          <w:b/>
          <w:sz w:val="28"/>
          <w:szCs w:val="28"/>
        </w:rPr>
        <w:t xml:space="preserve"> Прием и регистрация</w:t>
      </w:r>
      <w:r>
        <w:rPr>
          <w:b/>
          <w:sz w:val="28"/>
          <w:szCs w:val="28"/>
        </w:rPr>
        <w:t xml:space="preserve"> поступившего в Учреждение запроса (заявления), в том числе в электронной форме.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>
        <w:rPr>
          <w:rFonts w:cs="Calibri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>
        <w:rPr>
          <w:sz w:val="28"/>
          <w:szCs w:val="28"/>
        </w:rPr>
        <w:t xml:space="preserve">поступившего в Учреждение запроса (заявления), в том числе в электронной форме, является получение Учреждением запроса (заявления), представленного непосредственно в Учреждение, направленного почтовым отправлением или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Интернет. 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3.6.2. </w:t>
      </w:r>
      <w:r>
        <w:rPr>
          <w:sz w:val="28"/>
          <w:szCs w:val="28"/>
        </w:rPr>
        <w:t xml:space="preserve">При получении Учреждением запроса (заявления), указанного в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 xml:space="preserve">3.2.1. настоящего Регламента, специалист, ответственный за прием и регистрацию представленных в Учреждение документов, осуществляет регистрацию представленного в Учреждение запроса (заявления) в Журнал регистрации запросов по предоставлению Услуги по </w:t>
      </w:r>
      <w:r>
        <w:rPr>
          <w:color w:val="000000"/>
          <w:sz w:val="28"/>
          <w:szCs w:val="28"/>
        </w:rPr>
        <w:t>приему заявлений о зачислении в Учреждение и постановке на соответствующий учет (приложение №4 к настоящему Регламенту).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представленного в Учреждение запроса (заявления) осуществляется путем присвоения указанному документу входящего номера с указанием даты его получения Учреждением.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3.6.3. </w:t>
      </w:r>
      <w:r>
        <w:rPr>
          <w:sz w:val="28"/>
          <w:szCs w:val="28"/>
        </w:rPr>
        <w:t>Максимальный срок приема запроса (заявления) от одного Заявителя не должен превышать 10 минут.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для регистрации представленного в Учреждение запроса (заявления) установлен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 xml:space="preserve">п. </w:t>
        </w:r>
      </w:hyperlink>
      <w:r>
        <w:rPr>
          <w:sz w:val="28"/>
          <w:szCs w:val="28"/>
        </w:rPr>
        <w:t>2.14. настоящего Регламента.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3.6.4. Результатом исполнения административной процедуры является внесение записи о регистрации запроса Заявителя о </w:t>
      </w:r>
      <w:r>
        <w:rPr>
          <w:color w:val="000000"/>
          <w:sz w:val="28"/>
          <w:szCs w:val="28"/>
        </w:rPr>
        <w:t xml:space="preserve">предоставлении Услуги, заверяемой подписью Заявителя, </w:t>
      </w:r>
      <w:r>
        <w:rPr>
          <w:sz w:val="28"/>
          <w:szCs w:val="28"/>
        </w:rPr>
        <w:t xml:space="preserve">в Журнал регистрации запросов по предоставлению услуги по </w:t>
      </w:r>
      <w:r>
        <w:rPr>
          <w:color w:val="000000"/>
          <w:sz w:val="28"/>
          <w:szCs w:val="28"/>
        </w:rPr>
        <w:t xml:space="preserve">приему заявлений о зачислении в Учреждение и постановке на соответствующий учет. 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При приеме запроса (заявления) в электронной форме Заявителю </w:t>
      </w:r>
      <w:r>
        <w:rPr>
          <w:rFonts w:cs="Calibri"/>
          <w:sz w:val="28"/>
          <w:szCs w:val="28"/>
        </w:rPr>
        <w:t>направляется</w:t>
      </w:r>
      <w:r>
        <w:rPr>
          <w:sz w:val="28"/>
          <w:szCs w:val="28"/>
        </w:rPr>
        <w:t xml:space="preserve"> уведомление </w:t>
      </w:r>
      <w:r>
        <w:rPr>
          <w:rFonts w:cs="Calibri"/>
          <w:sz w:val="28"/>
          <w:szCs w:val="28"/>
        </w:rPr>
        <w:t>в форме электронного документа (приложение №5</w:t>
      </w:r>
      <w:r>
        <w:rPr>
          <w:color w:val="000000"/>
          <w:sz w:val="28"/>
          <w:szCs w:val="28"/>
        </w:rPr>
        <w:t xml:space="preserve"> к настоящему Регламенту</w:t>
      </w:r>
      <w:r>
        <w:rPr>
          <w:rFonts w:cs="Calibri"/>
          <w:sz w:val="28"/>
          <w:szCs w:val="28"/>
        </w:rPr>
        <w:t>).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3.7. Ознакомление с представленными Заявителем документами, которые являются необходимыми и обязательными для предоставления Услуги, их рассмотрение и принятие решения о предоставлении Услуги, о приостановлении предоставления Услуги или об отказе в предоставлении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3.7.1. Основанием для начала административной процедуры по ознакомлению с представленными Заявителем документами, которые являются необходимыми и обязательными для предоставления Услуги, их рассмотрению и принятию решения о предоставлении Услуги, о приостановлении предоставления Услуги или об отказе в предоставлении Услуги является получение указанных документов специалистом, ответственным за их рассмотрение.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Специалист, ответственный за рассмотрение представленных в Учреждение документов, осуществляет их проверку на предмет наличия (отсутствия) оснований для отказа в предоставлении Услуги, предусмотренных 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</w:rPr>
          <w:t>п. 2.9.</w:t>
        </w:r>
      </w:hyperlink>
      <w:r>
        <w:rPr>
          <w:sz w:val="28"/>
          <w:szCs w:val="28"/>
        </w:rPr>
        <w:t xml:space="preserve"> настоящего Регламента.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3.7.3. Результатом исполнения административной процедуры является принятие решения о предоставлении Услуги, о приостановлении предоставления Услуги или об отказе в предоставлении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 результатам проведенной проверки установлено отсутствие оснований для приостановления или отказа в предоставлении Услуги, предусмотренных п. 2.9. настоящего Регламента, принимается решение о постановке ребенка на соответствующий учет. 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проведенной проверки выявлено наличие оснований для приостановления или отказа в предоставлении Услуги,  подготавливается решение о приостановлении или отказе в предоставлении Услуги. Решение о приостановлении или отказе в предоставлении Услуги должно содержать основания приостановления или отказа в предоставлении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3.7.4. Максимальный срок для выполнения административных действий, предусмотренных настоящим подразделом Регламента, не устанавливается, но ограничивается требованиями к сроку, установленному для предоставления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3.8. Подготовка и оформление документа, являющегося результатом предоставления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3.8.1. </w:t>
      </w:r>
      <w:r>
        <w:rPr>
          <w:rFonts w:cs="Calibri"/>
          <w:sz w:val="28"/>
          <w:szCs w:val="28"/>
        </w:rPr>
        <w:t>Основанием для начала административной процедуры по подготовке и оформлению документа, являющегося результатом предоставления Услуги, является решение о предоставлении Услуги, решение о приостановлении предоставления Услуги или об отказе в предоставлении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3.8.2. Специалистом, ответственным за подготовку и оформление документа, являющегося результатом предоставления Услуги, оформляются: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Книга учета детей для предоставления мест в Учреждении (приложение №6 к настоящему Регламенту) путем внесения специалистом соответствующей записи; 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уведомление о постановке ребенка на соответствующий учет (приложение №7 к настоящему Регламенту);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уведомление об отказе в предоставлении Услуги (приложение №8 к настоящему Регламенту).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3.8.3.  Максимальный срок для выполнения административной процедуры не должен превышать 10 минут.</w:t>
      </w:r>
    </w:p>
    <w:p w:rsidR="00E774C9" w:rsidRDefault="00E774C9" w:rsidP="000452C0">
      <w:pPr>
        <w:pStyle w:val="BodyText"/>
        <w:autoSpaceDE w:val="0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3.9. Выдача (направление) документа, являющегося результатом предоставления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3.9.1. Основанием для начала административной процедуры по выдаче (направлению) документа, являющегося результатом предоставления Услуги, является получение указанных документов специалистом, ответственным за их выдачу (направление).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3.9.2.  Документ, являющийся результатом предоставления Услуги, выдается Заявителю при непосредственном обращении Заявителя в Учреждение или направляется в адрес Заявителя почтовым отправлением.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3.9.3.  Максимальный срок для выполнения административной процедуры не должен превышать 2 минут.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autoSpaceDE w:val="0"/>
        <w:spacing w:after="0"/>
        <w:ind w:firstLine="15"/>
        <w:jc w:val="center"/>
        <w:rPr>
          <w:rFonts w:cs="Calibr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E774C9" w:rsidRDefault="00E774C9" w:rsidP="000452C0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руководителями Учреждений, а также отделом образования администрации Лебедянского муниципального района (далее – отдел образования) в форме плановых и внеплановых проверок (далее – проверка).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Учреждений.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Контроль за полнотой и качеством предоставления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Учреждений, ответственных за предоставление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Плановые проверки осуществляются на основании полугодовых или годовых планов работы Учреждений и отдела образования.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4.2.3. Внеплановые проверки осуществляются при поступлении обращения, содержащего жалобу на действия (бездействие) и решения должностных лиц Учреждений.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Периодичность осуществления текущего контроля устанавливается: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руководителями Учреждений внутренними распорядительными документами (приказами) Учреждений;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начальником отдела образования распорядительными документами (приказами) по отделу образования.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4.3. Ответственность должностных лиц Учреждения за решения и действия (бездействие), принимаемые (осуществляемые) ими в ходе предоставления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Специалист, ответственный за прием и регистрацию представленных в Учреждение документов, несет персональную ответственность за соблюдение сроков и порядка приема и регистрации документов, представленных Заявителем.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Специалист, ответственный за рассмотрение представленных в Учреждение документов, несет персональную ответственность за соблюдение сроков и порядка рассмотрения указанных документов, а также подготовку решения о предоставлении, приостановлении или об отказе в предоставлении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4.3.3. Специалист, ответственный за подготовку и оформление документов, являющихся результатом предоставления Услуги, несет персональную ответственность за соблюдение сроков и порядка подготовки и оформления указанных документов.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4.3.4. Специалист, ответственный за выдачу (направление) документов, являющихся результатом предоставления Услуги, несет персональную ответственность за соблюдение сроков и порядка выдачи (направления) указанных документов.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4.3.5. Персональная ответственность специалистов Учреждения определяется в соответствии с должностными обязанностями специалистов Учреждения и законодательством Российской Федерации.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4.4.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Контроль за предоставлением Услуги со стороны граждан, их объединений и организаций осуществляется в порядке и формах, установленных законодательством Российской Федерации, в том числе путем информирования руководителя Учреждения, отдела образования о фактах: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прав и законных интересов граждан, их объединений и организаций решением, действием (бездействием) Учреждения, предоставляющего Услугу, его должностных лиц;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некорректного поведения специалистов, нарушения правил служебной этики при предоставлении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Информацию, указанную в </w:t>
      </w:r>
      <w:hyperlink r:id="rId9" w:history="1">
        <w:r>
          <w:rPr>
            <w:rStyle w:val="Hyperlink"/>
            <w:color w:val="auto"/>
            <w:sz w:val="28"/>
            <w:szCs w:val="28"/>
            <w:u w:val="none"/>
          </w:rPr>
          <w:t>пункте 4</w:t>
        </w:r>
      </w:hyperlink>
      <w:r>
        <w:rPr>
          <w:sz w:val="28"/>
          <w:szCs w:val="28"/>
        </w:rPr>
        <w:t>.4.1. настоящего Регламента, граждане, их объединения и организации могут сообщить путем непосредственного обращения в Учреждение или отдел образования, по справочным телефонам согласно п.п.1.3.4., 5.3.1. настоящего Регламента, направления обращения в письменной форме на адрес Учреждения или адрес отдела образования, направления обращения в электронной форме на электронный адрес Учреждения или отдела образования в информационно-телекоммуникационной сети Интернет.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сообщение должно содержать следующую информацию: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нарушают права и законные интересы граждан, их объединений и организаций;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фактах нарушения прав и законных интересов граждан, их объединений и организаций решением, действием (бездействием) Учреждения, предоставляющего Услугу, его должностного лица,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некорректном поведении специалиста, нарушении правил служебной этики при предоставлении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Сообщения, полученные Учреждением, отделом образования, рассматриваются в установленном для рассмотрения жалоб порядке в соответствии с </w:t>
      </w:r>
      <w:hyperlink r:id="rId10" w:history="1">
        <w:r>
          <w:rPr>
            <w:rStyle w:val="Hyperlink"/>
            <w:color w:val="auto"/>
            <w:sz w:val="28"/>
            <w:szCs w:val="28"/>
            <w:u w:val="none"/>
          </w:rPr>
          <w:t>разделом V</w:t>
        </w:r>
      </w:hyperlink>
      <w:r>
        <w:rPr>
          <w:sz w:val="28"/>
          <w:szCs w:val="28"/>
        </w:rPr>
        <w:t xml:space="preserve"> настоящего Регламента.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774C9" w:rsidRDefault="00E774C9" w:rsidP="000452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</w:t>
      </w:r>
    </w:p>
    <w:p w:rsidR="00E774C9" w:rsidRDefault="00E774C9" w:rsidP="000452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и действий (бездействия) Учреждения, предоставляющего</w:t>
      </w:r>
    </w:p>
    <w:p w:rsidR="00E774C9" w:rsidRDefault="00E774C9" w:rsidP="000452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Услугу, а также его должностных лиц</w:t>
      </w:r>
    </w:p>
    <w:p w:rsidR="00E774C9" w:rsidRDefault="00E774C9" w:rsidP="000452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5.1.1. Заявители вправе обжаловать решения, действия (бездействие) должностных лиц Учреждения, принятые (осуществляемые) в ходе предоставления Услуги (на любом этапе), в досудебном и судебном порядке.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</w:t>
      </w:r>
      <w:r>
        <w:rPr>
          <w:sz w:val="28"/>
          <w:szCs w:val="28"/>
        </w:rPr>
        <w:t xml:space="preserve">) в ходе предоставления Услуги, предоставляется в порядке, предусмотренном </w:t>
      </w:r>
      <w:hyperlink r:id="rId11" w:history="1">
        <w:r>
          <w:rPr>
            <w:rStyle w:val="Hyperlink"/>
            <w:color w:val="auto"/>
            <w:sz w:val="28"/>
            <w:szCs w:val="28"/>
            <w:u w:val="none"/>
          </w:rPr>
          <w:t xml:space="preserve">пунктами </w:t>
        </w:r>
      </w:hyperlink>
      <w:r>
        <w:rPr>
          <w:sz w:val="28"/>
          <w:szCs w:val="28"/>
        </w:rPr>
        <w:t>1.3.1. - 1.3.7. настоящего Регламента.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5.2. Предмет досудебного (внесудебного) обжалования Заявителем решений и действий (бездействия) Учреждения, предоставляющего Услугу, его должностного лица.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5.2.1. В досудебном (внесудебном) порядке обжалуются решения и действия (бездействие) Учреждения, предоставляющего Услугу, ее должностных лиц (специалистов).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5.2.2. Заявитель может обратиться с жалобой по основаниям и в порядке, установленным </w:t>
      </w:r>
      <w:hyperlink r:id="rId12" w:history="1">
        <w:r>
          <w:rPr>
            <w:rStyle w:val="Hyperlink"/>
            <w:rFonts w:cs="Calibri"/>
            <w:color w:val="auto"/>
            <w:sz w:val="28"/>
            <w:szCs w:val="28"/>
            <w:u w:val="none"/>
          </w:rPr>
          <w:t>статьями 11.1</w:t>
        </w:r>
      </w:hyperlink>
      <w:r>
        <w:rPr>
          <w:rFonts w:cs="Calibri"/>
          <w:sz w:val="28"/>
          <w:szCs w:val="28"/>
        </w:rPr>
        <w:t xml:space="preserve"> и </w:t>
      </w:r>
      <w:hyperlink r:id="rId13" w:history="1">
        <w:r>
          <w:rPr>
            <w:rStyle w:val="Hyperlink"/>
            <w:rFonts w:cs="Calibri"/>
            <w:color w:val="auto"/>
            <w:sz w:val="28"/>
            <w:szCs w:val="28"/>
            <w:u w:val="none"/>
          </w:rPr>
          <w:t>11.2</w:t>
        </w:r>
      </w:hyperlink>
      <w:r>
        <w:rPr>
          <w:rFonts w:cs="Calibri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  <w:sz w:val="28"/>
            <w:szCs w:val="28"/>
          </w:rPr>
          <w:t>2010 г</w:t>
        </w:r>
      </w:smartTag>
      <w:r>
        <w:rPr>
          <w:rFonts w:cs="Calibri"/>
          <w:sz w:val="28"/>
          <w:szCs w:val="28"/>
        </w:rPr>
        <w:t>. N 210-ФЗ, в том числе в следующих случаях: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нарушение срока регистрации представленного в Учреждение запроса (заявления);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нарушение срока предоставления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 для предоставления Услуги;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Услуги, у Заявителя;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Федерации.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5.3. </w:t>
      </w:r>
      <w:r>
        <w:rPr>
          <w:rFonts w:cs="Calibri"/>
          <w:b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5.3.1. В досудебном (внесудебном) порядке обжалуются действия (бездействие) и решения должностных лиц (специалистов):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Учреждений - руководителям Учреждений;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руководителей Учреждений - в отдел образования, расположенный по адресу: г. Лебедянь, ул. Чехова, д.2, тел. 5-25-36.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Порядок подачи и рассмотрения жалобы. 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5.4.1. Жалоба может быть направлена по почте, с использованием информационно-телекоммуникационной сети Интернет, официальных сайтов Учреждений либо отдела образования, а также может быть принята при личном приеме Заявителя.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Жалоба подлежит обязательной регистрации в течение трех дней с момента поступления.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5.4.2. В жалобе указывается: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обжалуются;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сведения об обжалуемых решениях и действиях (бездействии) должностных лиц Учреждения, предоставляющего Услугу;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должностных лиц Учреждения. 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5.5. Сроки рассмотрения жалобы.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5.5.1. Жалоба, поступившая в орган, указанный в </w:t>
      </w:r>
      <w:r>
        <w:rPr>
          <w:sz w:val="28"/>
          <w:szCs w:val="28"/>
        </w:rPr>
        <w:t xml:space="preserve">п.5.3. </w:t>
      </w:r>
      <w:r>
        <w:rPr>
          <w:rFonts w:cs="Calibri"/>
          <w:sz w:val="28"/>
          <w:szCs w:val="28"/>
        </w:rPr>
        <w:t>настоящего 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Услугу, ее должностного лица в приеме документов у Заявителя - в течение пяти рабочих дней со дня ее регистрации.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5.6.1. Основания для приостановления рассмотрения жалобы отсутствуют.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5.6.2. Ответ на жалобу (претензию) не дается в следующих случаях: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в жалобе не указана фамилия гражданина, направившего жалобу, и почтовый адрес, по которому должен быть направлен ответ;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5.7. Основания для начала процедуры досудебного (внесудебного) обжалования.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5.7.1. Основанием для начала досудебного (внесудебного) обжалования является подача Заявителем в письменной форме на бумажном носителе или в электронной форме жалобы в орган, указанный в </w:t>
      </w:r>
      <w:r>
        <w:rPr>
          <w:sz w:val="28"/>
          <w:szCs w:val="28"/>
        </w:rPr>
        <w:t xml:space="preserve">п.5.3 </w:t>
      </w:r>
      <w:r>
        <w:rPr>
          <w:rFonts w:cs="Calibri"/>
          <w:sz w:val="28"/>
          <w:szCs w:val="28"/>
        </w:rPr>
        <w:t>настоящего Регламента.</w:t>
      </w:r>
    </w:p>
    <w:p w:rsidR="00E774C9" w:rsidRDefault="00E774C9" w:rsidP="000452C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5.8. Право заявителя на получение информации и документов, необходимых для обоснования и рассмотрения жалобы (претензии).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5.8.1.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E774C9" w:rsidRDefault="00E774C9" w:rsidP="000452C0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5.9. Результат досудебного (внесудебного) обжалования.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5.9.1. По результатам рассмотрения жалобы орган, указанный в </w:t>
      </w:r>
      <w:r>
        <w:rPr>
          <w:sz w:val="28"/>
          <w:szCs w:val="28"/>
        </w:rPr>
        <w:t>п.5.3.</w:t>
      </w:r>
      <w:r>
        <w:rPr>
          <w:rFonts w:cs="Calibri"/>
          <w:sz w:val="28"/>
          <w:szCs w:val="28"/>
        </w:rPr>
        <w:t>настоящего Регламента, принимает одно из следующих решений: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отказывает в удовлетворении жалобы.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5.9.2. Не позднее одного рабочего дня, следующего за днем принятия решения, указанного в </w:t>
      </w:r>
      <w:r>
        <w:rPr>
          <w:sz w:val="28"/>
          <w:szCs w:val="28"/>
        </w:rPr>
        <w:t xml:space="preserve">п.5.9.1. </w:t>
      </w:r>
      <w:r>
        <w:rPr>
          <w:rFonts w:cs="Calibri"/>
          <w:sz w:val="28"/>
          <w:szCs w:val="28"/>
        </w:rPr>
        <w:t>настоящего Регламента, Заявителю направляется мотивированный ответ о результатах рассмотрения жалобы в общеустановленном порядке в письменной форме.</w:t>
      </w:r>
    </w:p>
    <w:p w:rsidR="00E774C9" w:rsidRDefault="00E774C9" w:rsidP="000452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89115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89115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E774C9" w:rsidRDefault="00E774C9" w:rsidP="0089115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предоставления </w:t>
      </w:r>
    </w:p>
    <w:p w:rsidR="00E774C9" w:rsidRDefault="00E774C9" w:rsidP="00891150">
      <w:pPr>
        <w:jc w:val="right"/>
        <w:rPr>
          <w:color w:val="000000"/>
        </w:rPr>
      </w:pPr>
      <w:r>
        <w:rPr>
          <w:color w:val="000000"/>
        </w:rPr>
        <w:t xml:space="preserve"> услуги «Прием заявлений о зачислении в</w:t>
      </w:r>
    </w:p>
    <w:p w:rsidR="00E774C9" w:rsidRDefault="00E774C9" w:rsidP="00891150">
      <w:pPr>
        <w:jc w:val="right"/>
        <w:rPr>
          <w:color w:val="000000"/>
        </w:rPr>
      </w:pPr>
      <w:r>
        <w:rPr>
          <w:color w:val="000000"/>
        </w:rPr>
        <w:t xml:space="preserve">муниципальное образовательное учреждение, </w:t>
      </w:r>
    </w:p>
    <w:p w:rsidR="00E774C9" w:rsidRDefault="00E774C9" w:rsidP="00891150">
      <w:pPr>
        <w:jc w:val="right"/>
        <w:rPr>
          <w:color w:val="000000"/>
        </w:rPr>
      </w:pPr>
      <w:r>
        <w:rPr>
          <w:color w:val="000000"/>
        </w:rPr>
        <w:t xml:space="preserve">реализующее основную образовательную </w:t>
      </w:r>
    </w:p>
    <w:p w:rsidR="00E774C9" w:rsidRDefault="00E774C9" w:rsidP="00891150">
      <w:pPr>
        <w:jc w:val="right"/>
        <w:rPr>
          <w:color w:val="000000"/>
        </w:rPr>
      </w:pPr>
      <w:r>
        <w:rPr>
          <w:color w:val="000000"/>
        </w:rPr>
        <w:t>программу  дошкольного образования (детский сад),</w:t>
      </w:r>
    </w:p>
    <w:p w:rsidR="00E774C9" w:rsidRDefault="00E774C9" w:rsidP="00891150">
      <w:pPr>
        <w:jc w:val="right"/>
        <w:rPr>
          <w:color w:val="000000"/>
        </w:rPr>
      </w:pPr>
      <w:r>
        <w:rPr>
          <w:color w:val="000000"/>
        </w:rPr>
        <w:t xml:space="preserve"> а также постановка на соответствующий учет»</w:t>
      </w:r>
    </w:p>
    <w:p w:rsidR="00E774C9" w:rsidRDefault="00E774C9" w:rsidP="00891150">
      <w:pPr>
        <w:jc w:val="right"/>
        <w:rPr>
          <w:color w:val="000000"/>
        </w:rPr>
      </w:pPr>
    </w:p>
    <w:p w:rsidR="00E774C9" w:rsidRPr="00E16178" w:rsidRDefault="00E774C9" w:rsidP="00E50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образовательны</w:t>
      </w:r>
      <w:r w:rsidRPr="00E16178">
        <w:rPr>
          <w:b/>
          <w:sz w:val="28"/>
          <w:szCs w:val="28"/>
        </w:rPr>
        <w:t>е учрежде</w:t>
      </w:r>
      <w:r>
        <w:rPr>
          <w:b/>
          <w:sz w:val="28"/>
          <w:szCs w:val="28"/>
        </w:rPr>
        <w:t>ния</w:t>
      </w:r>
      <w:r w:rsidRPr="00E16178">
        <w:rPr>
          <w:b/>
          <w:sz w:val="28"/>
          <w:szCs w:val="28"/>
        </w:rPr>
        <w:t>,</w:t>
      </w:r>
    </w:p>
    <w:p w:rsidR="00E774C9" w:rsidRPr="00E16178" w:rsidRDefault="00E774C9" w:rsidP="00E50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</w:t>
      </w:r>
      <w:r w:rsidRPr="00E16178">
        <w:rPr>
          <w:b/>
          <w:sz w:val="28"/>
          <w:szCs w:val="28"/>
        </w:rPr>
        <w:t>е основную образовательную</w:t>
      </w:r>
    </w:p>
    <w:p w:rsidR="00E774C9" w:rsidRPr="00E16178" w:rsidRDefault="00E774C9" w:rsidP="00E504A5">
      <w:pPr>
        <w:jc w:val="center"/>
        <w:rPr>
          <w:b/>
          <w:sz w:val="28"/>
          <w:szCs w:val="28"/>
        </w:rPr>
      </w:pPr>
      <w:r w:rsidRPr="00E16178">
        <w:rPr>
          <w:b/>
          <w:sz w:val="28"/>
          <w:szCs w:val="28"/>
        </w:rPr>
        <w:t xml:space="preserve">программу  </w:t>
      </w:r>
      <w:r>
        <w:rPr>
          <w:b/>
          <w:sz w:val="28"/>
          <w:szCs w:val="28"/>
        </w:rPr>
        <w:t>дошкольного образования (детские</w:t>
      </w:r>
      <w:r w:rsidRPr="00E16178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>ы)</w:t>
      </w:r>
    </w:p>
    <w:p w:rsidR="00E774C9" w:rsidRDefault="00E774C9" w:rsidP="00E1617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tbl>
      <w:tblPr>
        <w:tblW w:w="10326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2520"/>
        <w:gridCol w:w="1800"/>
        <w:gridCol w:w="1260"/>
        <w:gridCol w:w="1440"/>
        <w:gridCol w:w="1260"/>
        <w:gridCol w:w="1620"/>
      </w:tblGrid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Учреждения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(полное и сокращенное)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042C04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Индекс, адрес </w:t>
            </w:r>
          </w:p>
          <w:p w:rsidR="00E774C9" w:rsidRPr="00042C04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Учреждения/ место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его 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Дежурные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Адрес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Электронной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почты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График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ind w:left="-505" w:firstLine="50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(режим)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Учреждения</w:t>
            </w: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042C04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Муниципальное бюджетное </w:t>
            </w:r>
          </w:p>
          <w:p w:rsidR="00E774C9" w:rsidRPr="00042C04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774C9" w:rsidRPr="00042C04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№1 города Лебедянь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Липецкой области (МБДОУ д/с комбинированного вида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№1 г. Лебедянь)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 w:rsidRPr="001203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399610, г</w:t>
              </w:r>
            </w:smartTag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.Лебедянь, ул.Победы,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8-47466-5-20-60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bdouds1.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MBDOUds-1@yandex.ru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Муниципальное бюджетное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города Лебедянь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Липецкой области (МБДОУ д/с комбинированного вида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399610,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.Лебедянь, ул.Советская,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203A0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8-47466-5-51-15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sadikromashka.narod.ru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 sadikromashka@mail.ru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Муниципальное бюджетное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E16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города Лебедянь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Липецкой области (МБДОУ д/с комбинированного вида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1,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399611,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.Лебедянь, ул.Шоссейный проезд,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8-47466-5-48-46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lebds3.org.ru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Lebds3@</w:t>
            </w:r>
          </w:p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Муниципальное бюджетное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E16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города Лебедянь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Липецкой области (МБДОУ д/с комбинированного вида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1, г"/>
              </w:smartTagPr>
              <w:r w:rsidRPr="001D479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399611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,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.Лебедянь, ул.Машиностроителей,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8-47466-5-46-22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gixcflrjk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lebds4@</w:t>
            </w:r>
          </w:p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Муниципальное бюджетное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E16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города Лебедянь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Липецкой области (МБДОУ д/с комбинированного вида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 w:rsidRPr="001D479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399610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,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.Лебедянь, ул.К.Маркса, д.57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8-47466-5-75-91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Lebdou5/ru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mbdou-ds</w:t>
            </w:r>
          </w:p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Муниципальное бюджетное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E16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города Лебедянь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Липецкой области (МБДОУ д/с комбинированного вида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 w:rsidRPr="001D479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399610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,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.Лебедянь, ул.Тургенева,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8-47466-6-25-52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lebds6.org.ru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lebds6@</w:t>
            </w:r>
          </w:p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Муниципальноеавтономное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774C9" w:rsidRPr="00F0312B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№7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города Лебедянь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Липецкой области (МБДОУ д/с комбинированного вида </w:t>
            </w:r>
          </w:p>
          <w:p w:rsidR="00E774C9" w:rsidRPr="001203A0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№7</w:t>
            </w:r>
            <w:r w:rsidRPr="001203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1D479E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399610,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.Лебедянь, ул.Советской Армии, д.28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8-47466-5-76-40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30ABA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madouds7.ru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madouds7</w:t>
            </w:r>
          </w:p>
          <w:p w:rsidR="00E774C9" w:rsidRPr="00F30ABA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30ABA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«Елочка» села Троекурово Лебедянского района Липецкой области (МБДОУ д/с «Елочка» с.Троекурово)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399626, с.Троекурово Лебедянского района Липецкой области, ул.Садовая,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8-47466-97-1-84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30ABA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elochka.org.ru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aniaegarmina</w:t>
            </w:r>
          </w:p>
          <w:p w:rsidR="00E774C9" w:rsidRPr="00F30ABA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30ABA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п.свх. Агроном Лебедянского района Липецкой области (МБДОУ д/с п.свх.Агроном)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399626, п.Агроном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Лебедянского района Липецкой области,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Ул.Советская,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8-47466-92-2-30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30ABA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77E7F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musya84_84@mail.ru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30ABA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поселка Сахарного Завода Лебедянского муниципального района Липецкой области (МБДОУ д/с п.Сахарного Завода)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п.Сахарного Завода Лебедянского района Липецкой области, ул.Октябрьская,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8-47466-933-40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dssahzavoda.</w:t>
            </w:r>
          </w:p>
          <w:p w:rsidR="00E774C9" w:rsidRPr="00BF696F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dssahzavoda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@mail.ru</w:t>
            </w:r>
          </w:p>
          <w:p w:rsidR="00E774C9" w:rsidRPr="00F30ABA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села Мокрое Лебедянского муниципального района Липецкой области (МБДОУ д/с с.Мокрое)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6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399635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,с.Мокрое Лебедянского района Липецкой области,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ул.Строителей, д.82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8-4746-32-3-68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BF696F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BF696F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6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Elena7829@mail.ru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1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BF696F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села Докторово Лебедянского муниципального района Липецкой области (МБДОУ д/с с.Докторово)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75">
              <w:rPr>
                <w:rFonts w:ascii="Times New Roman" w:hAnsi="Times New Roman"/>
                <w:sz w:val="20"/>
                <w:szCs w:val="20"/>
              </w:rPr>
              <w:t>399</w:t>
            </w:r>
            <w:r>
              <w:rPr>
                <w:rFonts w:ascii="Times New Roman" w:hAnsi="Times New Roman"/>
                <w:sz w:val="20"/>
                <w:szCs w:val="20"/>
              </w:rPr>
              <w:t>648,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с.Докторово Лебедянского района Липецкой области,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Набережная,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8-47466-42-4-33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BF696F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5B4CA5" w:rsidRDefault="00E774C9" w:rsidP="009D415B">
            <w:pPr>
              <w:pStyle w:val="ConsPlusCell"/>
              <w:spacing w:line="276" w:lineRule="auto"/>
              <w:jc w:val="center"/>
              <w:rPr>
                <w:lang w:val="en-US"/>
              </w:rPr>
            </w:pPr>
            <w:r w:rsidRPr="009D415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dsaddok@mail.ru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села Романово Лебедянского муниципального района Липецкой области (МБДОУ д/с с.Романово)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399608, с.Романово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Лебедянского района Липецкой области,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ул.Гусевка, д.3А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8-47466-99-1-47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BF696F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ds-romanovo</w:t>
            </w:r>
          </w:p>
          <w:p w:rsidR="00E774C9" w:rsidRPr="005E73B1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1203A0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села Куймань Лебедянского района Липецкой области (МБДОУ д/с с.Куймань)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6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399642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с.Куймань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Лебедянского района Липецкой области,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Ул.Садовая,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8-474-66-91-1-99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E95675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kyiman.org.ru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E95675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hyperlink r:id="rId14" w:history="1">
              <w:r w:rsidRPr="009D415B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myssalina93@mail.ru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Pr="00E95675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74C9" w:rsidRPr="00F77E7F" w:rsidTr="006D722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E95675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села Большое Попово Лебедянского муниципального района Липецкой области (МБДОУ д/с с.Большое Попово)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E95675" w:rsidRDefault="00E774C9" w:rsidP="006D722B">
            <w:pPr>
              <w:pStyle w:val="21"/>
              <w:ind w:left="57" w:firstLine="0"/>
              <w:jc w:val="center"/>
              <w:rPr>
                <w:sz w:val="20"/>
                <w:szCs w:val="20"/>
                <w:lang w:eastAsia="en-US"/>
              </w:rPr>
            </w:pPr>
            <w:r w:rsidRPr="00E95675">
              <w:rPr>
                <w:sz w:val="20"/>
                <w:szCs w:val="20"/>
                <w:lang w:eastAsia="en-US"/>
              </w:rPr>
              <w:t xml:space="preserve">399645, с.Большое Попово Лебедянского района Липецкой области с. 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6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Центральная усадьба, дом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8-47466-93-2-17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974A71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dpopovo.ukoz.net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Pr="00F77E7F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super.sergeeva51@yandex.ru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774C9" w:rsidRDefault="00E774C9" w:rsidP="006D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774C9" w:rsidRDefault="00E774C9" w:rsidP="00E16178">
      <w:pPr>
        <w:jc w:val="center"/>
        <w:rPr>
          <w:sz w:val="28"/>
          <w:szCs w:val="28"/>
        </w:rPr>
      </w:pPr>
    </w:p>
    <w:p w:rsidR="00E774C9" w:rsidRDefault="00E774C9" w:rsidP="00E16178">
      <w:pPr>
        <w:tabs>
          <w:tab w:val="left" w:pos="4320"/>
          <w:tab w:val="left" w:pos="11340"/>
        </w:tabs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предоставления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услуги «Прием заявлений о зачислении в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муниципальное образовательное учреждение,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реализующее основную образовательную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>программу  дошкольного образования (детский сад),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а также постановка на соответствующий учет»</w:t>
      </w:r>
    </w:p>
    <w:p w:rsidR="00E774C9" w:rsidRDefault="00E774C9" w:rsidP="000452C0">
      <w:pPr>
        <w:jc w:val="right"/>
        <w:rPr>
          <w:color w:val="000000"/>
        </w:rPr>
      </w:pPr>
    </w:p>
    <w:p w:rsidR="00E774C9" w:rsidRDefault="00E774C9" w:rsidP="000452C0">
      <w:pPr>
        <w:jc w:val="right"/>
        <w:rPr>
          <w:color w:val="000000"/>
          <w:spacing w:val="1"/>
        </w:rPr>
      </w:pPr>
    </w:p>
    <w:p w:rsidR="00E774C9" w:rsidRDefault="00E774C9" w:rsidP="000452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Заведующему </w:t>
      </w:r>
      <w:r>
        <w:rPr>
          <w:rFonts w:ascii="Times New Roman" w:hAnsi="Times New Roman" w:cs="Times New Roman"/>
        </w:rPr>
        <w:t>_______________________________________</w:t>
      </w:r>
    </w:p>
    <w:p w:rsidR="00E774C9" w:rsidRDefault="00E774C9" w:rsidP="000452C0">
      <w:pPr>
        <w:pStyle w:val="ConsPlusNonformat"/>
        <w:jc w:val="center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заведующего ДОУ)</w:t>
      </w:r>
    </w:p>
    <w:p w:rsidR="00E774C9" w:rsidRDefault="00E774C9" w:rsidP="000452C0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заявителя полностью)</w:t>
      </w:r>
    </w:p>
    <w:p w:rsidR="00E774C9" w:rsidRDefault="00E774C9" w:rsidP="000452C0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E774C9" w:rsidRDefault="00E774C9" w:rsidP="000452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зарегистрированного(ой) по адресу:_______________</w:t>
      </w:r>
    </w:p>
    <w:p w:rsidR="00E774C9" w:rsidRDefault="00E774C9" w:rsidP="000452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_____________________________________________,</w:t>
      </w:r>
    </w:p>
    <w:p w:rsidR="00E774C9" w:rsidRDefault="00E774C9" w:rsidP="000452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контактные телефоны__________________________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pStyle w:val="ConsPlusNonformat"/>
      </w:pPr>
    </w:p>
    <w:p w:rsidR="00E774C9" w:rsidRDefault="00E774C9" w:rsidP="000452C0">
      <w:pPr>
        <w:pStyle w:val="ConsPlusNonformat"/>
      </w:pPr>
    </w:p>
    <w:p w:rsidR="00E774C9" w:rsidRDefault="00E774C9" w:rsidP="00112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П Р О С  (З А Я В Л Е Н И Е)</w:t>
      </w:r>
    </w:p>
    <w:p w:rsidR="00E774C9" w:rsidRDefault="00E774C9" w:rsidP="000452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Прошу   зачислить в____________________________________________________, </w:t>
      </w:r>
    </w:p>
    <w:p w:rsidR="00E774C9" w:rsidRPr="00F44148" w:rsidRDefault="00E774C9" w:rsidP="00D77E25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               </w:t>
      </w:r>
      <w:r w:rsidRPr="00F44148">
        <w:rPr>
          <w:color w:val="000000"/>
          <w:spacing w:val="1"/>
          <w:sz w:val="20"/>
          <w:szCs w:val="20"/>
        </w:rPr>
        <w:t>(наименование учреждения)</w:t>
      </w:r>
    </w:p>
    <w:p w:rsidR="00E774C9" w:rsidRDefault="00E774C9" w:rsidP="00D77E25">
      <w:pPr>
        <w:autoSpaceDE w:val="0"/>
        <w:autoSpaceDN w:val="0"/>
        <w:adjustRightInd w:val="0"/>
        <w:jc w:val="both"/>
        <w:outlineLvl w:val="0"/>
      </w:pPr>
      <w:r>
        <w:t>а, в случае отсутствия свободных мест, поставить на соответствующий учет  моего ребенка _____________________________________________________________________________,</w:t>
      </w:r>
    </w:p>
    <w:p w:rsidR="00E774C9" w:rsidRDefault="00E774C9" w:rsidP="000452C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(Ф.И.О. полностью, дата рождения), 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t>зарегистрированного по адресу: ________________________________________________</w:t>
      </w:r>
      <w:r>
        <w:rPr>
          <w:sz w:val="20"/>
          <w:szCs w:val="20"/>
        </w:rPr>
        <w:t>__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0"/>
      </w:pPr>
      <w:r>
        <w:t>свидетельство о рождении № _______________, дата выдачи _________________________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0"/>
      </w:pPr>
      <w:r>
        <w:t>Предполагаемый год зачисления: ________</w:t>
      </w:r>
    </w:p>
    <w:p w:rsidR="00E774C9" w:rsidRDefault="00E774C9" w:rsidP="000452C0">
      <w:pPr>
        <w:autoSpaceDE w:val="0"/>
        <w:autoSpaceDN w:val="0"/>
        <w:adjustRightInd w:val="0"/>
        <w:jc w:val="both"/>
        <w:outlineLvl w:val="0"/>
      </w:pPr>
      <w:r>
        <w:t>Контактные телефоны: _________________________________________________________</w:t>
      </w:r>
    </w:p>
    <w:p w:rsidR="00E774C9" w:rsidRDefault="00E774C9" w:rsidP="000452C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льготы по приему ребенка в ДОУ ____________, </w:t>
      </w:r>
    </w:p>
    <w:p w:rsidR="00E774C9" w:rsidRDefault="00E774C9" w:rsidP="000452C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(да/нет)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«да», то указать льготную категорию: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jc w:val="both"/>
        <w:rPr>
          <w:color w:val="000000"/>
        </w:rPr>
      </w:pPr>
      <w:r>
        <w:rPr>
          <w:noProof/>
          <w:lang w:eastAsia="ru-RU"/>
        </w:rPr>
        <w:pict>
          <v:rect id="Прямоугольник 31" o:spid="_x0000_s1026" style="position:absolute;left:0;text-align:left;margin-left:-16.8pt;margin-top:2.45pt;width:12pt;height:12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15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"/>
        </w:pict>
      </w:r>
      <w:r>
        <w:rPr>
          <w:color w:val="000000"/>
        </w:rPr>
        <w:t xml:space="preserve">- дети граждан, подвергшихся воздействию радиации вследствие катастрофы на Чернобыльской АЭС; </w:t>
      </w:r>
    </w:p>
    <w:p w:rsidR="00E774C9" w:rsidRDefault="00E774C9" w:rsidP="000452C0">
      <w:pPr>
        <w:jc w:val="both"/>
        <w:rPr>
          <w:color w:val="000000"/>
        </w:rPr>
      </w:pPr>
      <w:r>
        <w:rPr>
          <w:noProof/>
          <w:lang w:eastAsia="ru-RU"/>
        </w:rPr>
        <w:pict>
          <v:rect id="Прямоугольник 30" o:spid="_x0000_s1027" style="position:absolute;left:0;text-align:left;margin-left:-17.55pt;margin-top:2.6pt;width:12pt;height:12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UmRA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"/>
        </w:pict>
      </w:r>
      <w:r>
        <w:rPr>
          <w:color w:val="000000"/>
        </w:rPr>
        <w:t xml:space="preserve">-    дети прокуроров и следователей; </w:t>
      </w:r>
    </w:p>
    <w:p w:rsidR="00E774C9" w:rsidRDefault="00E774C9" w:rsidP="000452C0">
      <w:pPr>
        <w:jc w:val="both"/>
        <w:rPr>
          <w:color w:val="000000"/>
        </w:rPr>
      </w:pPr>
      <w:r>
        <w:rPr>
          <w:noProof/>
          <w:lang w:eastAsia="ru-RU"/>
        </w:rPr>
        <w:pict>
          <v:rect id="Прямоугольник 29" o:spid="_x0000_s1028" style="position:absolute;left:0;text-align:left;margin-left:-16.8pt;margin-top:2.3pt;width:12pt;height:12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"/>
        </w:pict>
      </w:r>
      <w:r>
        <w:rPr>
          <w:noProof/>
          <w:lang w:eastAsia="ru-RU"/>
        </w:rPr>
        <w:pict>
          <v:rect id="Прямоугольник 28" o:spid="_x0000_s1029" style="position:absolute;left:0;text-align:left;margin-left:-17.55pt;margin-top:26.4pt;width:12pt;height:1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qZRA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"/>
        </w:pict>
      </w:r>
      <w:r>
        <w:rPr>
          <w:color w:val="000000"/>
        </w:rPr>
        <w:t xml:space="preserve">     дети граждан, подвергшихся воздействию радиации вследствие аварии в 1957г. на производственном объединении «Маяк» и сбросов радиоактивных отходов на реку Теча; </w:t>
      </w:r>
    </w:p>
    <w:p w:rsidR="00E774C9" w:rsidRDefault="00E774C9" w:rsidP="000452C0">
      <w:pPr>
        <w:jc w:val="both"/>
        <w:rPr>
          <w:color w:val="000000"/>
        </w:rPr>
      </w:pPr>
      <w:r>
        <w:rPr>
          <w:color w:val="000000"/>
        </w:rPr>
        <w:t xml:space="preserve"> дети судей; </w:t>
      </w:r>
    </w:p>
    <w:p w:rsidR="00E774C9" w:rsidRDefault="00E774C9" w:rsidP="000452C0">
      <w:pPr>
        <w:jc w:val="both"/>
        <w:rPr>
          <w:b/>
          <w:bCs/>
        </w:rPr>
      </w:pPr>
      <w:r>
        <w:rPr>
          <w:noProof/>
          <w:lang w:eastAsia="ru-RU"/>
        </w:rPr>
        <w:pict>
          <v:rect id="Прямоугольник 27" o:spid="_x0000_s1030" style="position:absolute;left:0;text-align:left;margin-left:-16.8pt;margin-top:1.5pt;width:12pt;height:12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"/>
        </w:pict>
      </w:r>
      <w:r>
        <w:rPr>
          <w:color w:val="000000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>
        <w:rPr>
          <w:bCs/>
        </w:rPr>
        <w:t>;</w:t>
      </w:r>
    </w:p>
    <w:p w:rsidR="00E774C9" w:rsidRDefault="00E774C9" w:rsidP="000452C0">
      <w:pPr>
        <w:autoSpaceDE w:val="0"/>
        <w:jc w:val="both"/>
        <w:rPr>
          <w:rStyle w:val="ntitle1"/>
          <w:color w:val="000000"/>
          <w:szCs w:val="18"/>
        </w:rPr>
      </w:pPr>
      <w:r>
        <w:rPr>
          <w:noProof/>
          <w:lang w:eastAsia="ru-RU"/>
        </w:rPr>
        <w:pict>
          <v:rect id="Прямоугольник 26" o:spid="_x0000_s1031" style="position:absolute;left:0;text-align:left;margin-left:-16.8pt;margin-top:.15pt;width:12pt;height:12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"/>
        </w:pict>
      </w:r>
      <w:r>
        <w:rPr>
          <w:color w:val="000000"/>
        </w:rPr>
        <w:t>дети погибших (пропавших без вести), умерших, ставших инвалидами сотрудников и военнослужащих специальных сил по обнаружению и</w:t>
      </w:r>
      <w:r>
        <w:rPr>
          <w:rStyle w:val="ntitle1"/>
          <w:b w:val="0"/>
          <w:bCs/>
          <w:color w:val="000000"/>
          <w:szCs w:val="18"/>
        </w:rPr>
        <w:t xml:space="preserve">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 </w:t>
      </w:r>
    </w:p>
    <w:p w:rsidR="00E774C9" w:rsidRDefault="00E774C9" w:rsidP="000452C0">
      <w:pPr>
        <w:pStyle w:val="NormalWe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5" o:spid="_x0000_s1032" style="position:absolute;left:0;text-align:left;margin-left:-17.55pt;margin-top:1.3pt;width:12pt;height:12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"/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E774C9" w:rsidRDefault="00E774C9" w:rsidP="000452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Прямоугольник 24" o:spid="_x0000_s1033" style="position:absolute;left:0;text-align:left;margin-left:-16.8pt;margin-top:.6pt;width:12pt;height:1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"/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дети больных туберкулезом, после полного клинического обследования детей, в том числе на туберкулез.</w:t>
      </w:r>
    </w:p>
    <w:p w:rsidR="00E774C9" w:rsidRDefault="00E774C9" w:rsidP="00045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3" o:spid="_x0000_s1034" style="position:absolute;left:0;text-align:left;margin-left:-17.55pt;margin-top:176.45pt;width:10.5pt;height:1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"/>
        </w:pict>
      </w:r>
      <w:r>
        <w:rPr>
          <w:noProof/>
          <w:lang w:eastAsia="ru-RU"/>
        </w:rPr>
        <w:pict>
          <v:rect id="Прямоугольник 22" o:spid="_x0000_s1035" style="position:absolute;left:0;text-align:left;margin-left:-16.8pt;margin-top:3.55pt;width:12pt;height:1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"/>
        </w:pict>
      </w:r>
      <w:r>
        <w:rPr>
          <w:rFonts w:ascii="Times New Roman" w:hAnsi="Times New Roman" w:cs="Times New Roman"/>
          <w:sz w:val="24"/>
          <w:szCs w:val="24"/>
        </w:rPr>
        <w:t xml:space="preserve"> 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Федерации, указанные выше в данном абзаце;</w:t>
      </w:r>
    </w:p>
    <w:p w:rsidR="00E774C9" w:rsidRDefault="00E774C9" w:rsidP="000452C0">
      <w:pPr>
        <w:jc w:val="both"/>
        <w:rPr>
          <w:color w:val="000000"/>
        </w:rPr>
      </w:pPr>
      <w:r>
        <w:rPr>
          <w:color w:val="000000"/>
        </w:rPr>
        <w:t xml:space="preserve"> дети сотрудников и военнослужащих федеральной противопожарной службы;</w:t>
      </w:r>
    </w:p>
    <w:p w:rsidR="00E774C9" w:rsidRDefault="00E774C9" w:rsidP="000452C0">
      <w:pPr>
        <w:jc w:val="both"/>
        <w:rPr>
          <w:color w:val="000000"/>
        </w:rPr>
      </w:pPr>
      <w:r>
        <w:rPr>
          <w:noProof/>
          <w:lang w:eastAsia="ru-RU"/>
        </w:rPr>
        <w:pict>
          <v:rect id="Прямоугольник 21" o:spid="_x0000_s1036" style="position:absolute;left:0;text-align:left;margin-left:-17.55pt;margin-top:2.45pt;width:10.5pt;height:11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"/>
        </w:pict>
      </w:r>
      <w:r>
        <w:rPr>
          <w:color w:val="000000"/>
        </w:rPr>
        <w:t xml:space="preserve">  дети-инвалиды и дети, один из родителей которых является инвалидом; </w:t>
      </w:r>
    </w:p>
    <w:p w:rsidR="00E774C9" w:rsidRDefault="00E774C9" w:rsidP="000452C0">
      <w:pPr>
        <w:jc w:val="both"/>
        <w:rPr>
          <w:color w:val="000000"/>
        </w:rPr>
      </w:pPr>
      <w:r>
        <w:rPr>
          <w:noProof/>
          <w:lang w:eastAsia="ru-RU"/>
        </w:rPr>
        <w:pict>
          <v:rect id="Прямоугольник 20" o:spid="_x0000_s1037" style="position:absolute;left:0;text-align:left;margin-left:-17.55pt;margin-top:-.1pt;width:10.5pt;height:11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"/>
        </w:pict>
      </w:r>
      <w:r>
        <w:rPr>
          <w:color w:val="000000"/>
        </w:rPr>
        <w:t xml:space="preserve"> дети военнослужащих по месту жительства их семей; </w:t>
      </w:r>
    </w:p>
    <w:p w:rsidR="00E774C9" w:rsidRDefault="00E774C9" w:rsidP="000452C0">
      <w:pPr>
        <w:autoSpaceDE w:val="0"/>
        <w:jc w:val="both"/>
        <w:rPr>
          <w:color w:val="000000"/>
        </w:rPr>
      </w:pPr>
      <w:r>
        <w:rPr>
          <w:noProof/>
          <w:lang w:eastAsia="ru-RU"/>
        </w:rPr>
        <w:pict>
          <v:rect id="Прямоугольник 19" o:spid="_x0000_s1038" style="position:absolute;left:0;text-align:left;margin-left:-17.55pt;margin-top:1.85pt;width:10.5pt;height:1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"/>
        </w:pict>
      </w:r>
      <w:r>
        <w:rPr>
          <w:color w:val="000000"/>
        </w:rPr>
        <w:t xml:space="preserve">  дети из многодетных семей;</w:t>
      </w:r>
    </w:p>
    <w:p w:rsidR="00E774C9" w:rsidRDefault="00E774C9" w:rsidP="000452C0">
      <w:pPr>
        <w:jc w:val="both"/>
        <w:rPr>
          <w:color w:val="000000"/>
        </w:rPr>
      </w:pPr>
      <w:r>
        <w:rPr>
          <w:noProof/>
          <w:lang w:eastAsia="ru-RU"/>
        </w:rPr>
        <w:pict>
          <v:rect id="Прямоугольник 18" o:spid="_x0000_s1039" style="position:absolute;left:0;text-align:left;margin-left:-16.05pt;margin-top:12.8pt;width:10.5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"/>
        </w:pict>
      </w:r>
      <w:r>
        <w:rPr>
          <w:noProof/>
          <w:lang w:eastAsia="ru-RU"/>
        </w:rPr>
        <w:pict>
          <v:rect id="Прямоугольник 17" o:spid="_x0000_s1040" style="position:absolute;left:0;text-align:left;margin-left:-16.05pt;margin-top:1.55pt;width:10.5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"/>
        </w:pict>
      </w:r>
      <w:r>
        <w:rPr>
          <w:color w:val="000000"/>
        </w:rPr>
        <w:t xml:space="preserve">  дети, имеющие единственного родителя (приемного родителя), опекуна, попечителя.</w:t>
      </w:r>
    </w:p>
    <w:p w:rsidR="00E774C9" w:rsidRDefault="00E774C9" w:rsidP="000452C0">
      <w:pPr>
        <w:jc w:val="both"/>
        <w:rPr>
          <w:color w:val="000000"/>
        </w:rPr>
      </w:pPr>
      <w:r>
        <w:rPr>
          <w:color w:val="000000"/>
        </w:rPr>
        <w:t xml:space="preserve">  дети граждан, уволенных с военной службы;  </w:t>
      </w:r>
    </w:p>
    <w:p w:rsidR="00E774C9" w:rsidRDefault="00E774C9" w:rsidP="000452C0">
      <w:pPr>
        <w:jc w:val="both"/>
        <w:rPr>
          <w:color w:val="000000"/>
        </w:rPr>
      </w:pPr>
      <w:r>
        <w:rPr>
          <w:noProof/>
          <w:lang w:eastAsia="ru-RU"/>
        </w:rPr>
        <w:pict>
          <v:rect id="Прямоугольник 16" o:spid="_x0000_s1041" style="position:absolute;left:0;text-align:left;margin-left:-15.3pt;margin-top:3.2pt;width:10.5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"/>
        </w:pict>
      </w:r>
      <w:r>
        <w:rPr>
          <w:color w:val="000000"/>
        </w:rPr>
        <w:t xml:space="preserve">  дети сотрудников правоохранительной службы в органах по контролю за оборотом наркотических средств и психотропных веществ;</w:t>
      </w:r>
    </w:p>
    <w:p w:rsidR="00E774C9" w:rsidRDefault="00E774C9" w:rsidP="000452C0">
      <w:pPr>
        <w:jc w:val="both"/>
        <w:rPr>
          <w:color w:val="000000"/>
        </w:rPr>
      </w:pPr>
      <w:r>
        <w:rPr>
          <w:noProof/>
          <w:lang w:eastAsia="ru-RU"/>
        </w:rPr>
        <w:pict>
          <v:rect id="Прямоугольник 15" o:spid="_x0000_s1042" style="position:absolute;left:0;text-align:left;margin-left:-16.05pt;margin-top:2pt;width:10.5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VcSA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"/>
        </w:pict>
      </w:r>
      <w:r>
        <w:rPr>
          <w:color w:val="000000"/>
        </w:rPr>
        <w:t>дети сотрудников дошкольных образовательных учреждений</w:t>
      </w:r>
    </w:p>
    <w:p w:rsidR="00E774C9" w:rsidRDefault="00E774C9" w:rsidP="000452C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согласие на сбор, систематизацию, хранение и передачу персональных данных (фамилия,  имя,  отчество,  регистрация по месту проживания, серия, номер, дата и место выдачи паспорта), а также сведений, относящихся к льготной категории при предоставлении муниципальной услуги, и на сбор, систематизацию, хранение и передачу  персональных  данных о своем несовершеннолетнем ребенке (фамилия, имя, отчество, регистрация по месту проживания, серия, номер, дата и место выдачи свидетельства о рождении).</w:t>
      </w:r>
    </w:p>
    <w:p w:rsidR="00E774C9" w:rsidRDefault="00E774C9" w:rsidP="00045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Уведомлен(а), что предоставление  места моему ребенку в детском саду на льготной основе будет обеспечено после документального подтверждения в установленные сроки соответствующей льготы лицом, имеющим льготу, лично.</w:t>
      </w:r>
    </w:p>
    <w:p w:rsidR="00E774C9" w:rsidRDefault="00E774C9" w:rsidP="00045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Уведомлен(а), что несу ответственность за достоверность предоставленных данных в соответствии с действующим законодательством.</w:t>
      </w:r>
    </w:p>
    <w:p w:rsidR="00E774C9" w:rsidRDefault="00E774C9" w:rsidP="00045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Уведомлен(а), что в случае не подтверждения достоверности предоставленных мною данных, Учреждение оставляет за собой право отказать в предоставлении муниципальной услуги.</w:t>
      </w:r>
    </w:p>
    <w:p w:rsidR="00E774C9" w:rsidRDefault="00E774C9" w:rsidP="00045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 5-дневный срок извещать Учреждение об изменениях предоставленных данных, в том числе по заявленному предполагаемому году зачисления ребенка в детский сад, изменении фамилии ребенка, контактного телефона и других данных  путем подачи дополнительного заявления.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___________________                ______________________________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(подпись Заявителя)                                       (расшифровка подписи)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  __________________________            _________________________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(Ф.И.О. специалиста)                                               (подпись специалиста)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_______________________________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(дата принятия заявления)</w:t>
      </w: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pStyle w:val="ConsPlusNonformat"/>
        <w:rPr>
          <w:rFonts w:ascii="Times New Roman" w:hAnsi="Times New Roman" w:cs="Times New Roman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предоставления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услуги «Прием заявлений о зачислении в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муниципальное образовательное учреждение,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реализующее основную образовательную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>программу  дошкольного образования (детский сад),</w:t>
      </w:r>
    </w:p>
    <w:p w:rsidR="00E774C9" w:rsidRDefault="00E774C9" w:rsidP="000452C0">
      <w:pPr>
        <w:jc w:val="right"/>
        <w:rPr>
          <w:color w:val="000000"/>
          <w:spacing w:val="1"/>
        </w:rPr>
      </w:pPr>
      <w:r>
        <w:rPr>
          <w:color w:val="000000"/>
        </w:rPr>
        <w:t xml:space="preserve"> а также постановка на соответствующий учет</w:t>
      </w:r>
    </w:p>
    <w:p w:rsidR="00E774C9" w:rsidRDefault="00E774C9" w:rsidP="000452C0">
      <w:pPr>
        <w:jc w:val="right"/>
      </w:pPr>
    </w:p>
    <w:p w:rsidR="00E774C9" w:rsidRDefault="00E774C9" w:rsidP="000452C0">
      <w:pPr>
        <w:rPr>
          <w:b/>
          <w:bCs/>
          <w:sz w:val="28"/>
          <w:szCs w:val="28"/>
        </w:rPr>
      </w:pPr>
    </w:p>
    <w:p w:rsidR="00E774C9" w:rsidRDefault="00E774C9" w:rsidP="000452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E774C9" w:rsidRDefault="00E774C9" w:rsidP="000452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Услуги</w:t>
      </w:r>
    </w:p>
    <w:p w:rsidR="00E774C9" w:rsidRDefault="00E774C9" w:rsidP="000452C0">
      <w:pPr>
        <w:jc w:val="center"/>
        <w:rPr>
          <w:b/>
          <w:bCs/>
          <w:sz w:val="28"/>
          <w:szCs w:val="28"/>
        </w:rPr>
      </w:pPr>
    </w:p>
    <w:p w:rsidR="00E774C9" w:rsidRDefault="00E774C9" w:rsidP="000452C0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43" type="#_x0000_t202" style="position:absolute;left:0;text-align:left;margin-left:-7.8pt;margin-top:6pt;width:480pt;height:2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">
            <v:textbox>
              <w:txbxContent>
                <w:p w:rsidR="00E774C9" w:rsidRDefault="00E774C9" w:rsidP="000452C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прием и регистрация поступившего в Учреждение запроса (заявления)</w:t>
                  </w:r>
                </w:p>
              </w:txbxContent>
            </v:textbox>
          </v:shape>
        </w:pict>
      </w:r>
    </w:p>
    <w:p w:rsidR="00E774C9" w:rsidRDefault="00E774C9" w:rsidP="000452C0">
      <w:pPr>
        <w:pStyle w:val="BodyText"/>
        <w:spacing w:after="0"/>
        <w:ind w:left="885" w:hanging="90"/>
        <w:jc w:val="center"/>
      </w:pPr>
    </w:p>
    <w:p w:rsidR="00E774C9" w:rsidRDefault="00E774C9" w:rsidP="000452C0">
      <w:pPr>
        <w:tabs>
          <w:tab w:val="left" w:pos="1500"/>
        </w:tabs>
        <w:rPr>
          <w:color w:val="000000"/>
        </w:rPr>
      </w:pPr>
      <w:r>
        <w:rPr>
          <w:noProof/>
          <w:lang w:eastAsia="ru-RU"/>
        </w:rPr>
        <w:pict>
          <v:line id="Прямая соединительная линия 34" o:spid="_x0000_s1044" style="position:absolute;flip:x;z-index:251673088;visibility:visible;mso-wrap-distance-left:3.17497mm;mso-wrap-distance-right:3.17497mm" from="214.15pt,2.3pt" to="21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">
            <v:stroke endarrow="block"/>
          </v:line>
        </w:pict>
      </w:r>
    </w:p>
    <w:p w:rsidR="00E774C9" w:rsidRDefault="00E774C9" w:rsidP="000452C0">
      <w:pPr>
        <w:tabs>
          <w:tab w:val="left" w:pos="1500"/>
        </w:tabs>
        <w:rPr>
          <w:color w:val="000000"/>
        </w:rPr>
      </w:pPr>
      <w:r>
        <w:rPr>
          <w:noProof/>
          <w:lang w:eastAsia="ru-RU"/>
        </w:rPr>
        <w:pict>
          <v:shape id="Поле 12" o:spid="_x0000_s1045" type="#_x0000_t202" style="position:absolute;margin-left:-8.55pt;margin-top:9.8pt;width:483pt;height:64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">
            <v:textbox>
              <w:txbxContent>
                <w:p w:rsidR="00E774C9" w:rsidRDefault="00E774C9" w:rsidP="000452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ознакомление с представленными Заявителем документами, которые являются необходимыми и обязательными для предоставления Услуги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E774C9" w:rsidRDefault="00E774C9" w:rsidP="000452C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их </w:t>
                  </w:r>
                  <w:r>
                    <w:rPr>
                      <w:sz w:val="28"/>
                      <w:szCs w:val="28"/>
                    </w:rPr>
                    <w:t xml:space="preserve">рассмотрение </w:t>
                  </w:r>
                </w:p>
              </w:txbxContent>
            </v:textbox>
          </v:shape>
        </w:pict>
      </w:r>
    </w:p>
    <w:p w:rsidR="00E774C9" w:rsidRDefault="00E774C9" w:rsidP="000452C0">
      <w:pPr>
        <w:tabs>
          <w:tab w:val="left" w:pos="1500"/>
        </w:tabs>
        <w:rPr>
          <w:color w:val="000000"/>
        </w:rPr>
      </w:pPr>
    </w:p>
    <w:p w:rsidR="00E774C9" w:rsidRDefault="00E774C9" w:rsidP="000452C0">
      <w:pPr>
        <w:tabs>
          <w:tab w:val="left" w:pos="1500"/>
        </w:tabs>
        <w:rPr>
          <w:color w:val="000000"/>
        </w:rPr>
      </w:pPr>
      <w:r>
        <w:rPr>
          <w:color w:val="000000"/>
        </w:rPr>
        <w:tab/>
      </w: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noProof/>
          <w:lang w:eastAsia="ru-RU"/>
        </w:rPr>
        <w:pict>
          <v:line id="Прямая соединительная линия 6" o:spid="_x0000_s1046" style="position:absolute;left:0;text-align:left;flip:x;z-index:251661824;visibility:visible;mso-wrap-distance-left:3.17497mm;mso-wrap-distance-right:3.17497mm" from="219.45pt,32.6pt" to="219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" o:spid="_x0000_s1047" style="position:absolute;left:0;text-align:left;flip:x;z-index:251662848;visibility:visible" from="51.45pt,34.1pt" to="219.4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4" o:spid="_x0000_s1048" style="position:absolute;left:0;text-align:left;z-index:251663872;visibility:visible" from="219.45pt,33.35pt" to="389.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3" o:spid="_x0000_s1049" style="position:absolute;left:0;text-align:left;z-index:251664896;visibility:visible" from="223.2pt,111.4pt" to="223.9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" o:spid="_x0000_s1050" style="position:absolute;left:0;text-align:left;z-index:251665920;visibility:visible;mso-wrap-distance-left:3.17497mm;mso-wrap-distance-right:3.17497mm" from="224.7pt,171.4pt" to="224.7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" o:spid="_x0000_s1051" style="position:absolute;left:0;text-align:left;flip:x;z-index:251666944;visibility:visible;mso-wrap-distance-left:3.17497mm;mso-wrap-distance-right:3.17497mm" from="392.7pt,110.65pt" to="392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">
            <v:stroke endarrow="block"/>
          </v:line>
        </w:pict>
      </w:r>
      <w:r>
        <w:rPr>
          <w:noProof/>
          <w:lang w:eastAsia="ru-RU"/>
        </w:rPr>
        <w:pict>
          <v:shape id="Поле 11" o:spid="_x0000_s1052" type="#_x0000_t202" style="position:absolute;left:0;text-align:left;margin-left:-11.55pt;margin-top:54.4pt;width:164.25pt;height:56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">
            <v:textbox>
              <w:txbxContent>
                <w:p w:rsidR="00E774C9" w:rsidRDefault="00E774C9" w:rsidP="000452C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принятие решения о приостановлении предоставления Услуги</w:t>
                  </w:r>
                </w:p>
                <w:p w:rsidR="00E774C9" w:rsidRDefault="00E774C9" w:rsidP="000452C0"/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53" type="#_x0000_t202" style="position:absolute;left:0;text-align:left;margin-left:161.7pt;margin-top:53.65pt;width:131.25pt;height:56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">
            <v:textbox>
              <w:txbxContent>
                <w:p w:rsidR="00E774C9" w:rsidRDefault="00E774C9" w:rsidP="000452C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принятие решения о предоставлении Услуги</w:t>
                  </w:r>
                </w:p>
                <w:p w:rsidR="00E774C9" w:rsidRDefault="00E774C9" w:rsidP="000452C0"/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54" type="#_x0000_t202" style="position:absolute;left:0;text-align:left;margin-left:304.2pt;margin-top:54.4pt;width:170.25pt;height:54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">
            <v:textbox>
              <w:txbxContent>
                <w:p w:rsidR="00E774C9" w:rsidRDefault="00E774C9" w:rsidP="000452C0">
                  <w:pPr>
                    <w:tabs>
                      <w:tab w:val="left" w:pos="3360"/>
                    </w:tabs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об отказе в предоставлении  Услуги</w:t>
                  </w:r>
                </w:p>
                <w:p w:rsidR="00E774C9" w:rsidRDefault="00E774C9" w:rsidP="000452C0"/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55" type="#_x0000_t202" style="position:absolute;left:0;text-align:left;margin-left:-12.3pt;margin-top:133.65pt;width:492pt;height:37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ALOAIAAFc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">
            <v:textbox>
              <w:txbxContent>
                <w:p w:rsidR="00E774C9" w:rsidRDefault="00E774C9" w:rsidP="000452C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подготовка и оформление документа, являющегося результатом предоставления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56" type="#_x0000_t202" style="position:absolute;left:0;text-align:left;margin-left:-10.8pt;margin-top:192.85pt;width:490.5pt;height:39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">
            <v:textbox>
              <w:txbxContent>
                <w:p w:rsidR="00E774C9" w:rsidRDefault="00E774C9" w:rsidP="000452C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выдача (направление) документа, являющегося результатом предоставления Услуги</w:t>
                  </w:r>
                </w:p>
              </w:txbxContent>
            </v:textbox>
          </v:shape>
        </w:pict>
      </w: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tbl>
      <w:tblPr>
        <w:tblW w:w="9645" w:type="dxa"/>
        <w:tblInd w:w="-35" w:type="dxa"/>
        <w:tblLayout w:type="fixed"/>
        <w:tblLook w:val="00A0"/>
      </w:tblPr>
      <w:tblGrid>
        <w:gridCol w:w="2794"/>
        <w:gridCol w:w="282"/>
        <w:gridCol w:w="3350"/>
        <w:gridCol w:w="236"/>
        <w:gridCol w:w="2770"/>
        <w:gridCol w:w="69"/>
        <w:gridCol w:w="147"/>
      </w:tblGrid>
      <w:tr w:rsidR="00E774C9" w:rsidTr="00275BC0">
        <w:trPr>
          <w:gridAfter w:val="1"/>
          <w:wAfter w:w="146" w:type="dxa"/>
        </w:trPr>
        <w:tc>
          <w:tcPr>
            <w:tcW w:w="2837" w:type="dxa"/>
          </w:tcPr>
          <w:p w:rsidR="00E774C9" w:rsidRDefault="00E774C9" w:rsidP="00275BC0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E774C9" w:rsidRDefault="00E774C9" w:rsidP="00275BC0">
            <w:pPr>
              <w:pStyle w:val="BodyText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74C9" w:rsidRDefault="00E774C9" w:rsidP="00275BC0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E774C9" w:rsidRDefault="00E774C9" w:rsidP="00275BC0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gridSpan w:val="2"/>
          </w:tcPr>
          <w:p w:rsidR="00E774C9" w:rsidRDefault="00E774C9" w:rsidP="00275BC0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4C9" w:rsidTr="00275BC0">
        <w:tc>
          <w:tcPr>
            <w:tcW w:w="957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4C9" w:rsidRDefault="00E774C9" w:rsidP="00275BC0">
            <w:pPr>
              <w:pStyle w:val="BodyText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4C9" w:rsidRDefault="00E774C9" w:rsidP="00275BC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774C9" w:rsidTr="00275BC0">
        <w:trPr>
          <w:gridAfter w:val="1"/>
          <w:wAfter w:w="146" w:type="dxa"/>
        </w:trPr>
        <w:tc>
          <w:tcPr>
            <w:tcW w:w="9641" w:type="dxa"/>
            <w:gridSpan w:val="6"/>
          </w:tcPr>
          <w:p w:rsidR="00E774C9" w:rsidRDefault="00E774C9" w:rsidP="00275BC0">
            <w:pPr>
              <w:pStyle w:val="BodyText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4C9" w:rsidTr="00275BC0">
        <w:tc>
          <w:tcPr>
            <w:tcW w:w="957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4C9" w:rsidRDefault="00E774C9" w:rsidP="00275BC0">
            <w:pPr>
              <w:pStyle w:val="BodyText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4C9" w:rsidRDefault="00E774C9" w:rsidP="00275BC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774C9" w:rsidTr="00275BC0">
        <w:trPr>
          <w:gridAfter w:val="1"/>
          <w:wAfter w:w="146" w:type="dxa"/>
        </w:trPr>
        <w:tc>
          <w:tcPr>
            <w:tcW w:w="9641" w:type="dxa"/>
            <w:gridSpan w:val="6"/>
          </w:tcPr>
          <w:p w:rsidR="00E774C9" w:rsidRDefault="00E774C9" w:rsidP="00275BC0">
            <w:pPr>
              <w:pStyle w:val="BodyText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>Приложение №4</w:t>
      </w: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предоставления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услуги «Прием заявлений о зачислении в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муниципальное образовательное учреждение,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реализующее основную образовательную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>программу  дошкольного образования (детский сад),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а также постановка на соответствующий учет»,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оказываемой муниципальным учреждением,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>в котором размещается муниципальное задание (заказ)</w:t>
      </w:r>
    </w:p>
    <w:p w:rsidR="00E774C9" w:rsidRDefault="00E774C9" w:rsidP="000452C0">
      <w:pPr>
        <w:jc w:val="right"/>
        <w:rPr>
          <w:color w:val="000000"/>
        </w:rPr>
      </w:pPr>
    </w:p>
    <w:p w:rsidR="00E774C9" w:rsidRDefault="00E774C9" w:rsidP="000452C0">
      <w:pPr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774C9" w:rsidRDefault="00E774C9" w:rsidP="000452C0">
      <w:pPr>
        <w:tabs>
          <w:tab w:val="left" w:pos="3360"/>
        </w:tabs>
        <w:snapToGri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регистрации запросов по предоставлению услуги по </w:t>
      </w:r>
      <w:r>
        <w:rPr>
          <w:color w:val="000000"/>
          <w:sz w:val="28"/>
          <w:szCs w:val="28"/>
        </w:rPr>
        <w:t>приему заявлений о зачислении в_________________________________________________</w:t>
      </w:r>
    </w:p>
    <w:p w:rsidR="00E774C9" w:rsidRPr="00F44148" w:rsidRDefault="00E774C9" w:rsidP="00C9195E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 </w:t>
      </w:r>
      <w:r w:rsidRPr="00F44148">
        <w:rPr>
          <w:color w:val="000000"/>
          <w:spacing w:val="1"/>
          <w:sz w:val="20"/>
          <w:szCs w:val="20"/>
        </w:rPr>
        <w:t>(наименование учреждения)</w:t>
      </w:r>
    </w:p>
    <w:p w:rsidR="00E774C9" w:rsidRDefault="00E774C9" w:rsidP="000452C0">
      <w:pPr>
        <w:tabs>
          <w:tab w:val="left" w:pos="3360"/>
        </w:tabs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</w:t>
      </w:r>
    </w:p>
    <w:p w:rsidR="00E774C9" w:rsidRDefault="00E774C9" w:rsidP="00C9195E">
      <w:pPr>
        <w:tabs>
          <w:tab w:val="left" w:pos="3360"/>
        </w:tabs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постановке на соответствующий учет</w:t>
      </w: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139"/>
        <w:gridCol w:w="1279"/>
        <w:gridCol w:w="1454"/>
        <w:gridCol w:w="2137"/>
        <w:gridCol w:w="1417"/>
        <w:gridCol w:w="2080"/>
      </w:tblGrid>
      <w:tr w:rsidR="00E774C9" w:rsidTr="00275BC0">
        <w:tc>
          <w:tcPr>
            <w:tcW w:w="563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9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</w:p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регист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279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</w:p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заявителя</w:t>
            </w:r>
          </w:p>
        </w:tc>
        <w:tc>
          <w:tcPr>
            <w:tcW w:w="1454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места регистрации</w:t>
            </w:r>
          </w:p>
        </w:tc>
        <w:tc>
          <w:tcPr>
            <w:tcW w:w="2137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Контактный </w:t>
            </w:r>
          </w:p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телефон,</w:t>
            </w:r>
          </w:p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1417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Роспись</w:t>
            </w:r>
          </w:p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</w:p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подачи заявления </w:t>
            </w:r>
          </w:p>
          <w:p w:rsidR="00E774C9" w:rsidRDefault="00E774C9" w:rsidP="00275BC0">
            <w:pPr>
              <w:tabs>
                <w:tab w:val="left" w:pos="336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(л/э)</w:t>
            </w:r>
          </w:p>
        </w:tc>
      </w:tr>
      <w:tr w:rsidR="00E774C9" w:rsidTr="00275BC0">
        <w:tc>
          <w:tcPr>
            <w:tcW w:w="563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rPr>
                <w:color w:val="000000"/>
              </w:rPr>
            </w:pPr>
          </w:p>
        </w:tc>
        <w:tc>
          <w:tcPr>
            <w:tcW w:w="1139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rPr>
                <w:color w:val="000000"/>
              </w:rPr>
            </w:pPr>
          </w:p>
        </w:tc>
        <w:tc>
          <w:tcPr>
            <w:tcW w:w="1279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rPr>
                <w:color w:val="000000"/>
              </w:rPr>
            </w:pPr>
          </w:p>
        </w:tc>
        <w:tc>
          <w:tcPr>
            <w:tcW w:w="1454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rPr>
                <w:color w:val="000000"/>
              </w:rPr>
            </w:pPr>
          </w:p>
        </w:tc>
        <w:tc>
          <w:tcPr>
            <w:tcW w:w="2137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rPr>
                <w:color w:val="000000"/>
              </w:rPr>
            </w:pPr>
          </w:p>
        </w:tc>
        <w:tc>
          <w:tcPr>
            <w:tcW w:w="2080" w:type="dxa"/>
          </w:tcPr>
          <w:p w:rsidR="00E774C9" w:rsidRDefault="00E774C9" w:rsidP="00275BC0">
            <w:pPr>
              <w:tabs>
                <w:tab w:val="left" w:pos="3360"/>
              </w:tabs>
              <w:snapToGrid w:val="0"/>
              <w:rPr>
                <w:color w:val="000000"/>
              </w:rPr>
            </w:pPr>
          </w:p>
        </w:tc>
      </w:tr>
    </w:tbl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  <w:tab w:val="left" w:pos="7380"/>
          <w:tab w:val="right" w:pos="9355"/>
        </w:tabs>
        <w:snapToGrid w:val="0"/>
        <w:rPr>
          <w:color w:val="000000"/>
        </w:rPr>
      </w:pPr>
    </w:p>
    <w:p w:rsidR="00E774C9" w:rsidRDefault="00E774C9" w:rsidP="000452C0">
      <w:pPr>
        <w:pStyle w:val="ConsPlusNormal"/>
        <w:widowControl/>
        <w:tabs>
          <w:tab w:val="left" w:pos="5670"/>
          <w:tab w:val="left" w:pos="765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>Приложение №5</w:t>
      </w: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предоставления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услуги «Прием заявлений о зачислении в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муниципальное образовательное учреждение,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реализующее основную образовательную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>программу  дошкольного образования (детский сад),</w:t>
      </w:r>
    </w:p>
    <w:p w:rsidR="00E774C9" w:rsidRDefault="00E774C9" w:rsidP="000452C0">
      <w:pPr>
        <w:jc w:val="right"/>
        <w:rPr>
          <w:i/>
          <w:color w:val="000000"/>
        </w:rPr>
      </w:pPr>
      <w:r>
        <w:rPr>
          <w:color w:val="000000"/>
        </w:rPr>
        <w:t xml:space="preserve"> а также постановка на соответствующий учет»</w:t>
      </w:r>
    </w:p>
    <w:p w:rsidR="00E774C9" w:rsidRDefault="00E774C9" w:rsidP="000452C0">
      <w:pPr>
        <w:jc w:val="right"/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УВЕДОМЛЕНИЕ №_____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</w:rPr>
      </w:pP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rPr>
          <w:color w:val="000000"/>
          <w:spacing w:val="1"/>
        </w:rPr>
      </w:pPr>
      <w:r>
        <w:rPr>
          <w:color w:val="000000"/>
          <w:spacing w:val="1"/>
        </w:rPr>
        <w:t>о приеме запроса (заявления) в электронной форме о предоставлении услуги по приему заявления о зачислении в _______________________________________и постановке на</w:t>
      </w:r>
    </w:p>
    <w:p w:rsidR="00E774C9" w:rsidRPr="00F44148" w:rsidRDefault="00E774C9" w:rsidP="00473FF9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      </w:t>
      </w:r>
      <w:r w:rsidRPr="00F44148">
        <w:rPr>
          <w:color w:val="000000"/>
          <w:spacing w:val="1"/>
          <w:sz w:val="20"/>
          <w:szCs w:val="20"/>
        </w:rPr>
        <w:t>(наименование учреждения)</w:t>
      </w: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rPr>
          <w:color w:val="000000"/>
          <w:spacing w:val="1"/>
        </w:rPr>
      </w:pPr>
      <w:r>
        <w:rPr>
          <w:color w:val="000000"/>
          <w:spacing w:val="1"/>
        </w:rPr>
        <w:t>соответствующий учет.</w:t>
      </w:r>
    </w:p>
    <w:p w:rsidR="00E774C9" w:rsidRDefault="00E774C9" w:rsidP="000452C0">
      <w:pPr>
        <w:pStyle w:val="BodyText"/>
        <w:autoSpaceDE w:val="0"/>
        <w:spacing w:after="0"/>
        <w:ind w:firstLine="105"/>
        <w:rPr>
          <w:color w:val="000000"/>
          <w:spacing w:val="1"/>
        </w:rPr>
      </w:pPr>
      <w:r>
        <w:rPr>
          <w:color w:val="000000"/>
          <w:spacing w:val="1"/>
        </w:rPr>
        <w:t xml:space="preserve">     Уведомление направлено __________________________________________________</w:t>
      </w:r>
    </w:p>
    <w:p w:rsidR="00E774C9" w:rsidRDefault="00E774C9" w:rsidP="000452C0">
      <w:pPr>
        <w:pStyle w:val="BodyText"/>
        <w:autoSpaceDE w:val="0"/>
        <w:spacing w:after="0"/>
        <w:ind w:firstLine="105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(Ф.И.О. Заявителя)</w:t>
      </w:r>
    </w:p>
    <w:p w:rsidR="00E774C9" w:rsidRDefault="00E774C9" w:rsidP="000452C0">
      <w:pPr>
        <w:pStyle w:val="BodyText"/>
        <w:autoSpaceDE w:val="0"/>
        <w:spacing w:after="0"/>
        <w:ind w:firstLine="105"/>
        <w:rPr>
          <w:color w:val="000000"/>
          <w:spacing w:val="1"/>
        </w:rPr>
      </w:pPr>
      <w:r>
        <w:rPr>
          <w:color w:val="000000"/>
          <w:spacing w:val="1"/>
        </w:rPr>
        <w:t xml:space="preserve">в том, что запрос в электронной форме о предоставлении услуги по приему заявления о  </w:t>
      </w:r>
    </w:p>
    <w:p w:rsidR="00E774C9" w:rsidRDefault="00E774C9" w:rsidP="000452C0">
      <w:pPr>
        <w:pStyle w:val="BodyText"/>
        <w:autoSpaceDE w:val="0"/>
        <w:spacing w:after="0"/>
        <w:ind w:firstLine="105"/>
        <w:rPr>
          <w:color w:val="000000"/>
          <w:spacing w:val="1"/>
        </w:rPr>
      </w:pPr>
      <w:r>
        <w:rPr>
          <w:color w:val="000000"/>
          <w:spacing w:val="1"/>
        </w:rPr>
        <w:t>зачислении в _______________________и постановке на соответствующий учет принят</w:t>
      </w:r>
    </w:p>
    <w:p w:rsidR="00E774C9" w:rsidRPr="00F44148" w:rsidRDefault="00E774C9" w:rsidP="00473FF9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</w:t>
      </w:r>
      <w:r w:rsidRPr="00F44148">
        <w:rPr>
          <w:color w:val="000000"/>
          <w:spacing w:val="1"/>
          <w:sz w:val="20"/>
          <w:szCs w:val="20"/>
        </w:rPr>
        <w:t>(наименование учреждения)</w:t>
      </w:r>
    </w:p>
    <w:p w:rsidR="00E774C9" w:rsidRDefault="00E774C9" w:rsidP="000452C0">
      <w:pPr>
        <w:pStyle w:val="BodyText"/>
        <w:tabs>
          <w:tab w:val="left" w:pos="2775"/>
        </w:tabs>
        <w:autoSpaceDE w:val="0"/>
        <w:spacing w:after="0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</w:rPr>
        <w:t xml:space="preserve">  и зарегистрирован</w:t>
      </w:r>
      <w:r>
        <w:rPr>
          <w:color w:val="000000"/>
          <w:spacing w:val="1"/>
          <w:sz w:val="20"/>
          <w:szCs w:val="20"/>
        </w:rPr>
        <w:t xml:space="preserve"> ________________________________________________________________________</w:t>
      </w:r>
    </w:p>
    <w:p w:rsidR="00E774C9" w:rsidRDefault="00E774C9" w:rsidP="000452C0">
      <w:pPr>
        <w:pStyle w:val="BodyText"/>
        <w:autoSpaceDE w:val="0"/>
        <w:spacing w:after="0"/>
        <w:ind w:firstLine="105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(дата регистрации запроса)</w:t>
      </w:r>
    </w:p>
    <w:p w:rsidR="00E774C9" w:rsidRDefault="00E774C9" w:rsidP="000452C0">
      <w:pPr>
        <w:pStyle w:val="BodyText"/>
        <w:autoSpaceDE w:val="0"/>
        <w:spacing w:after="0"/>
        <w:ind w:firstLine="105"/>
        <w:rPr>
          <w:color w:val="000000"/>
          <w:spacing w:val="1"/>
          <w:sz w:val="20"/>
          <w:szCs w:val="20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rPr>
          <w:color w:val="000000"/>
          <w:spacing w:val="1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</w:rPr>
      </w:pPr>
      <w:r>
        <w:rPr>
          <w:color w:val="000000"/>
          <w:spacing w:val="1"/>
        </w:rPr>
        <w:t>Специалист, направивший уведомление _________________________________________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            (Ф.И.О.)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20"/>
          <w:szCs w:val="20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>Приложение №6</w:t>
      </w: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предоставления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услуги «Прием заявлений о зачислении в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муниципальное образовательное учреждение,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реализующее основную образовательную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>программу  дошкольного образования (детский сад),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а также постановка на соответствующий учет» </w:t>
      </w:r>
    </w:p>
    <w:p w:rsidR="00E774C9" w:rsidRDefault="00E774C9" w:rsidP="000452C0">
      <w:pPr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pStyle w:val="BodyText"/>
        <w:autoSpaceDE w:val="0"/>
        <w:spacing w:after="0"/>
        <w:rPr>
          <w:color w:val="000000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Книга </w:t>
      </w:r>
    </w:p>
    <w:p w:rsidR="00E774C9" w:rsidRDefault="00E774C9" w:rsidP="000452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детей для предоставления мест в_________________________________________________________________</w:t>
      </w:r>
    </w:p>
    <w:p w:rsidR="00E774C9" w:rsidRPr="00F44148" w:rsidRDefault="00E774C9" w:rsidP="00967BC6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</w:t>
      </w:r>
      <w:r w:rsidRPr="00F44148">
        <w:rPr>
          <w:color w:val="000000"/>
          <w:spacing w:val="1"/>
          <w:sz w:val="20"/>
          <w:szCs w:val="20"/>
        </w:rPr>
        <w:t>(наименование учреждения)</w:t>
      </w:r>
    </w:p>
    <w:p w:rsidR="00E774C9" w:rsidRDefault="00E774C9" w:rsidP="000452C0">
      <w:pPr>
        <w:jc w:val="center"/>
        <w:rPr>
          <w:color w:val="000000"/>
          <w:sz w:val="28"/>
          <w:szCs w:val="28"/>
        </w:rPr>
      </w:pPr>
    </w:p>
    <w:tbl>
      <w:tblPr>
        <w:tblW w:w="9960" w:type="dxa"/>
        <w:tblInd w:w="-501" w:type="dxa"/>
        <w:tblLayout w:type="fixed"/>
        <w:tblLook w:val="00A0"/>
      </w:tblPr>
      <w:tblGrid>
        <w:gridCol w:w="500"/>
        <w:gridCol w:w="838"/>
        <w:gridCol w:w="882"/>
        <w:gridCol w:w="1049"/>
        <w:gridCol w:w="1034"/>
        <w:gridCol w:w="945"/>
        <w:gridCol w:w="1170"/>
        <w:gridCol w:w="1275"/>
        <w:gridCol w:w="992"/>
        <w:gridCol w:w="1275"/>
      </w:tblGrid>
      <w:tr w:rsidR="00E774C9" w:rsidTr="00275B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 И. О. ребенка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 ребенка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места регистрации, телефон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Ф.И.О. матери и отца,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Льготы для получения места 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Предпола-</w:t>
            </w:r>
          </w:p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гаемый</w:t>
            </w:r>
          </w:p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приема ребенка по желанию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Роспись  Заявителя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E774C9" w:rsidTr="00275B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C9" w:rsidRDefault="00E774C9" w:rsidP="00275BC0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>Приложение №7</w:t>
      </w: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предоставления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услуги «Прием заявлений о зачислении в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муниципальное образовательное учреждение,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реализующее основную образовательную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>программу  дошкольного образования (детский сад),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а также постановка на соответствующий учет» 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УВЕДОМЛЕНИЕ №_____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о постановке ребенка на учет по предоставлению места в____________________________________________________________________________</w:t>
      </w:r>
    </w:p>
    <w:p w:rsidR="00E774C9" w:rsidRPr="00F44148" w:rsidRDefault="00E774C9" w:rsidP="000452C0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</w:t>
      </w:r>
      <w:r w:rsidRPr="00F44148">
        <w:rPr>
          <w:color w:val="000000"/>
          <w:spacing w:val="1"/>
          <w:sz w:val="20"/>
          <w:szCs w:val="20"/>
        </w:rPr>
        <w:t>(наименование учреждения)</w:t>
      </w: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Уведомление выдано __________________________________________________________</w:t>
      </w:r>
    </w:p>
    <w:p w:rsidR="00E774C9" w:rsidRPr="00F44148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       </w:t>
      </w:r>
      <w:r w:rsidRPr="00F44148">
        <w:rPr>
          <w:color w:val="000000"/>
          <w:spacing w:val="1"/>
          <w:sz w:val="20"/>
          <w:szCs w:val="20"/>
        </w:rPr>
        <w:t xml:space="preserve">  (Ф.И.О. Заявителя)</w:t>
      </w:r>
    </w:p>
    <w:p w:rsidR="00E774C9" w:rsidRDefault="00E774C9" w:rsidP="00F44148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в том, что ребенок ________________________________________________________,</w:t>
      </w:r>
    </w:p>
    <w:p w:rsidR="00E774C9" w:rsidRPr="00F44148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           (</w:t>
      </w:r>
      <w:r w:rsidRPr="00F44148">
        <w:rPr>
          <w:color w:val="000000"/>
          <w:spacing w:val="1"/>
          <w:sz w:val="20"/>
          <w:szCs w:val="20"/>
        </w:rPr>
        <w:t>Ф.И.О. ребенка)</w:t>
      </w: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дата рождения ребенка        ____________________________________________________</w:t>
      </w:r>
    </w:p>
    <w:p w:rsidR="00E774C9" w:rsidRDefault="00E774C9" w:rsidP="00F44148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поставлен на учет для предоставления места в___________________________________________________________________________</w:t>
      </w:r>
    </w:p>
    <w:p w:rsidR="00E774C9" w:rsidRPr="00F44148" w:rsidRDefault="00E774C9" w:rsidP="00F44148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</w:t>
      </w:r>
      <w:r w:rsidRPr="00F44148">
        <w:rPr>
          <w:color w:val="000000"/>
          <w:spacing w:val="1"/>
          <w:sz w:val="20"/>
          <w:szCs w:val="20"/>
        </w:rPr>
        <w:t>(наименование учреждения)</w:t>
      </w: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jc w:val="both"/>
        <w:rPr>
          <w:color w:val="000000"/>
          <w:spacing w:val="1"/>
        </w:rPr>
      </w:pP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jc w:val="both"/>
        <w:rPr>
          <w:color w:val="000000"/>
          <w:spacing w:val="1"/>
        </w:rPr>
      </w:pPr>
      <w:r>
        <w:rPr>
          <w:color w:val="000000"/>
          <w:spacing w:val="1"/>
        </w:rPr>
        <w:t>Специалист, выдавший уведомление ______________     _________________</w:t>
      </w:r>
    </w:p>
    <w:p w:rsidR="00E774C9" w:rsidRPr="00F44148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             </w:t>
      </w:r>
      <w:r w:rsidRPr="00F44148">
        <w:rPr>
          <w:color w:val="000000"/>
          <w:spacing w:val="1"/>
          <w:sz w:val="20"/>
          <w:szCs w:val="20"/>
        </w:rPr>
        <w:t>(Ф.И.О</w:t>
      </w:r>
      <w:r>
        <w:rPr>
          <w:color w:val="000000"/>
          <w:spacing w:val="1"/>
          <w:sz w:val="20"/>
          <w:szCs w:val="20"/>
        </w:rPr>
        <w:t xml:space="preserve">)           </w:t>
      </w:r>
      <w:r w:rsidRPr="00F44148">
        <w:rPr>
          <w:color w:val="000000"/>
          <w:spacing w:val="1"/>
          <w:sz w:val="20"/>
          <w:szCs w:val="20"/>
        </w:rPr>
        <w:t xml:space="preserve">                  (подпись)                               </w:t>
      </w: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_______________________</w:t>
      </w: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jc w:val="both"/>
        <w:rPr>
          <w:color w:val="000000"/>
          <w:spacing w:val="1"/>
        </w:rPr>
      </w:pPr>
      <w:r>
        <w:rPr>
          <w:color w:val="000000"/>
          <w:spacing w:val="1"/>
        </w:rPr>
        <w:t>Дата выдачи уведомления</w:t>
      </w: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rPr>
          <w:color w:val="000000"/>
          <w:spacing w:val="1"/>
        </w:rPr>
      </w:pP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rPr>
          <w:color w:val="000000"/>
          <w:spacing w:val="1"/>
        </w:rPr>
      </w:pP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rPr>
          <w:color w:val="000000"/>
          <w:spacing w:val="1"/>
        </w:rPr>
      </w:pPr>
    </w:p>
    <w:p w:rsidR="00E774C9" w:rsidRDefault="00E774C9" w:rsidP="000452C0">
      <w:pPr>
        <w:pStyle w:val="BodyText"/>
        <w:tabs>
          <w:tab w:val="left" w:pos="142"/>
        </w:tabs>
        <w:autoSpaceDE w:val="0"/>
        <w:spacing w:after="0"/>
        <w:ind w:firstLine="105"/>
        <w:rPr>
          <w:color w:val="000000"/>
          <w:spacing w:val="1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tabs>
          <w:tab w:val="left" w:pos="3360"/>
        </w:tabs>
        <w:snapToGrid w:val="0"/>
        <w:rPr>
          <w:color w:val="000000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>Приложение №8</w:t>
      </w:r>
    </w:p>
    <w:p w:rsidR="00E774C9" w:rsidRDefault="00E774C9" w:rsidP="000452C0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предоставления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услуги «Прием заявлений о зачислении в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муниципальные образовательные учреждения,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реализующие основную образовательную 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>программу  дошкольного образования (детские сады),</w:t>
      </w:r>
    </w:p>
    <w:p w:rsidR="00E774C9" w:rsidRDefault="00E774C9" w:rsidP="000452C0">
      <w:pPr>
        <w:jc w:val="right"/>
        <w:rPr>
          <w:color w:val="000000"/>
        </w:rPr>
      </w:pPr>
      <w:r>
        <w:rPr>
          <w:color w:val="000000"/>
        </w:rPr>
        <w:t xml:space="preserve"> а также постановка на соответствующий учет»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32"/>
          <w:szCs w:val="32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№_____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  <w:sz w:val="28"/>
          <w:szCs w:val="28"/>
        </w:rPr>
      </w:pPr>
    </w:p>
    <w:p w:rsidR="00E774C9" w:rsidRDefault="00E774C9" w:rsidP="007A30F0">
      <w:pPr>
        <w:pStyle w:val="BodyText"/>
        <w:autoSpaceDE w:val="0"/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</w:rPr>
        <w:t>об отказе в предоставлении услуги по приему заявления о зачислении в____________________________________________________________________________</w:t>
      </w:r>
      <w:r w:rsidRPr="00F44148">
        <w:rPr>
          <w:color w:val="000000"/>
          <w:spacing w:val="1"/>
          <w:sz w:val="20"/>
          <w:szCs w:val="20"/>
        </w:rPr>
        <w:t xml:space="preserve"> </w:t>
      </w:r>
    </w:p>
    <w:p w:rsidR="00E774C9" w:rsidRPr="00F44148" w:rsidRDefault="00E774C9" w:rsidP="007A30F0">
      <w:pPr>
        <w:pStyle w:val="BodyText"/>
        <w:autoSpaceDE w:val="0"/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</w:t>
      </w:r>
      <w:r w:rsidRPr="00F44148">
        <w:rPr>
          <w:color w:val="000000"/>
          <w:spacing w:val="1"/>
          <w:sz w:val="20"/>
          <w:szCs w:val="20"/>
        </w:rPr>
        <w:t>(наименование учреждения)</w:t>
      </w:r>
    </w:p>
    <w:p w:rsidR="00E774C9" w:rsidRDefault="00E774C9" w:rsidP="007A30F0">
      <w:pPr>
        <w:pStyle w:val="BodyText"/>
        <w:autoSpaceDE w:val="0"/>
        <w:spacing w:after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и постановке на соответствующий учет</w:t>
      </w:r>
    </w:p>
    <w:p w:rsidR="00E774C9" w:rsidRDefault="00E774C9" w:rsidP="007A30F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</w:rPr>
      </w:pPr>
    </w:p>
    <w:p w:rsidR="00E774C9" w:rsidRDefault="00E774C9" w:rsidP="007A30F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Уведомление выдано ________________________________________________________</w:t>
      </w:r>
    </w:p>
    <w:p w:rsidR="00E774C9" w:rsidRPr="008E6437" w:rsidRDefault="00E774C9" w:rsidP="007A30F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      (</w:t>
      </w:r>
      <w:r w:rsidRPr="008E6437">
        <w:rPr>
          <w:color w:val="000000"/>
          <w:spacing w:val="1"/>
          <w:sz w:val="20"/>
          <w:szCs w:val="20"/>
        </w:rPr>
        <w:t>Ф.И.О. Заявителя)</w:t>
      </w:r>
    </w:p>
    <w:p w:rsidR="00E774C9" w:rsidRDefault="00E774C9" w:rsidP="007A30F0">
      <w:pPr>
        <w:pStyle w:val="BodyText"/>
        <w:autoSpaceDE w:val="0"/>
        <w:spacing w:after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в том, что услуга по приему заявления о зачислении в ____________________________________ и постановке на соответствующий учет не</w:t>
      </w:r>
    </w:p>
    <w:p w:rsidR="00E774C9" w:rsidRPr="00F44148" w:rsidRDefault="00E774C9" w:rsidP="007A30F0">
      <w:pPr>
        <w:pStyle w:val="BodyText"/>
        <w:tabs>
          <w:tab w:val="left" w:pos="142"/>
        </w:tabs>
        <w:autoSpaceDE w:val="0"/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</w:t>
      </w:r>
      <w:r w:rsidRPr="00F44148">
        <w:rPr>
          <w:color w:val="000000"/>
          <w:spacing w:val="1"/>
          <w:sz w:val="20"/>
          <w:szCs w:val="20"/>
        </w:rPr>
        <w:t>(наименование учреждения)</w:t>
      </w:r>
    </w:p>
    <w:p w:rsidR="00E774C9" w:rsidRDefault="00E774C9" w:rsidP="007A30F0">
      <w:pPr>
        <w:pStyle w:val="BodyText"/>
        <w:autoSpaceDE w:val="0"/>
        <w:spacing w:after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может быть оказана по следующим основаниям:</w:t>
      </w:r>
    </w:p>
    <w:p w:rsidR="00E774C9" w:rsidRDefault="00E774C9" w:rsidP="007A30F0">
      <w:pPr>
        <w:pStyle w:val="BodyText"/>
        <w:autoSpaceDE w:val="0"/>
        <w:spacing w:after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4C9" w:rsidRDefault="00E774C9" w:rsidP="007A30F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</w:rPr>
      </w:pPr>
      <w:r>
        <w:rPr>
          <w:color w:val="000000"/>
          <w:spacing w:val="1"/>
        </w:rPr>
        <w:t>Специалист, выдавший уведомление ______________     _________________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(Ф.И.О.)                  (подпись)                             </w:t>
      </w:r>
    </w:p>
    <w:p w:rsidR="00E774C9" w:rsidRDefault="00E774C9" w:rsidP="000452C0">
      <w:pPr>
        <w:pStyle w:val="BodyText"/>
        <w:autoSpaceDE w:val="0"/>
        <w:spacing w:after="0"/>
        <w:ind w:firstLine="105"/>
        <w:jc w:val="center"/>
        <w:rPr>
          <w:color w:val="000000"/>
          <w:spacing w:val="1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</w:t>
      </w:r>
    </w:p>
    <w:p w:rsidR="00E774C9" w:rsidRDefault="00E774C9" w:rsidP="000452C0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Дата выдачи уведомления</w:t>
      </w:r>
    </w:p>
    <w:p w:rsidR="00E774C9" w:rsidRDefault="00E774C9" w:rsidP="000452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BodyText"/>
        <w:autoSpaceDE w:val="0"/>
        <w:spacing w:after="0"/>
        <w:ind w:firstLine="105"/>
        <w:jc w:val="both"/>
        <w:rPr>
          <w:color w:val="000000"/>
          <w:spacing w:val="1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jc w:val="right"/>
        <w:rPr>
          <w:color w:val="000000"/>
          <w:spacing w:val="1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E774C9" w:rsidRDefault="00E774C9" w:rsidP="000452C0"/>
    <w:p w:rsidR="00E774C9" w:rsidRDefault="00E774C9" w:rsidP="000452C0"/>
    <w:p w:rsidR="00E774C9" w:rsidRDefault="00E774C9"/>
    <w:sectPr w:rsidR="00E774C9" w:rsidSect="005B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3EE"/>
    <w:rsid w:val="00001EED"/>
    <w:rsid w:val="00042C04"/>
    <w:rsid w:val="000452C0"/>
    <w:rsid w:val="00082A07"/>
    <w:rsid w:val="000968C0"/>
    <w:rsid w:val="000975D3"/>
    <w:rsid w:val="000B7F89"/>
    <w:rsid w:val="000F3BA3"/>
    <w:rsid w:val="00103313"/>
    <w:rsid w:val="00107AF3"/>
    <w:rsid w:val="001123F0"/>
    <w:rsid w:val="001203A0"/>
    <w:rsid w:val="00181E2D"/>
    <w:rsid w:val="00191384"/>
    <w:rsid w:val="001B5DC9"/>
    <w:rsid w:val="001D479E"/>
    <w:rsid w:val="001D4B5F"/>
    <w:rsid w:val="001D4C10"/>
    <w:rsid w:val="001E36EB"/>
    <w:rsid w:val="001F6FEB"/>
    <w:rsid w:val="00207E30"/>
    <w:rsid w:val="0022570A"/>
    <w:rsid w:val="002321C1"/>
    <w:rsid w:val="00233589"/>
    <w:rsid w:val="00275BC0"/>
    <w:rsid w:val="00283A5F"/>
    <w:rsid w:val="00287BE7"/>
    <w:rsid w:val="002C259E"/>
    <w:rsid w:val="002E7C89"/>
    <w:rsid w:val="002F5076"/>
    <w:rsid w:val="00341B6D"/>
    <w:rsid w:val="003477C6"/>
    <w:rsid w:val="00381AF2"/>
    <w:rsid w:val="00381E09"/>
    <w:rsid w:val="00383027"/>
    <w:rsid w:val="003A6094"/>
    <w:rsid w:val="003E58B9"/>
    <w:rsid w:val="003F25B7"/>
    <w:rsid w:val="003F6E99"/>
    <w:rsid w:val="00401192"/>
    <w:rsid w:val="0042731B"/>
    <w:rsid w:val="0043151C"/>
    <w:rsid w:val="004647ED"/>
    <w:rsid w:val="00473FF9"/>
    <w:rsid w:val="0049277D"/>
    <w:rsid w:val="004D43AB"/>
    <w:rsid w:val="004E3B86"/>
    <w:rsid w:val="00502219"/>
    <w:rsid w:val="00503F3A"/>
    <w:rsid w:val="00542508"/>
    <w:rsid w:val="00576ADB"/>
    <w:rsid w:val="005844C7"/>
    <w:rsid w:val="005A3178"/>
    <w:rsid w:val="005B4CA5"/>
    <w:rsid w:val="005B632B"/>
    <w:rsid w:val="005C5973"/>
    <w:rsid w:val="005E0C66"/>
    <w:rsid w:val="005E73B1"/>
    <w:rsid w:val="005E7E80"/>
    <w:rsid w:val="00605A3C"/>
    <w:rsid w:val="0062000C"/>
    <w:rsid w:val="00643346"/>
    <w:rsid w:val="00673046"/>
    <w:rsid w:val="0069184E"/>
    <w:rsid w:val="006B3436"/>
    <w:rsid w:val="006B5A13"/>
    <w:rsid w:val="006B622A"/>
    <w:rsid w:val="006D722B"/>
    <w:rsid w:val="006F68EA"/>
    <w:rsid w:val="00704E4A"/>
    <w:rsid w:val="00722A1D"/>
    <w:rsid w:val="00730526"/>
    <w:rsid w:val="0077483B"/>
    <w:rsid w:val="00781FA7"/>
    <w:rsid w:val="007A30F0"/>
    <w:rsid w:val="0082756C"/>
    <w:rsid w:val="008513EE"/>
    <w:rsid w:val="00860D9A"/>
    <w:rsid w:val="00881C33"/>
    <w:rsid w:val="00891150"/>
    <w:rsid w:val="008943A4"/>
    <w:rsid w:val="00894B23"/>
    <w:rsid w:val="00897F21"/>
    <w:rsid w:val="008C27A8"/>
    <w:rsid w:val="008C4B63"/>
    <w:rsid w:val="008C53C0"/>
    <w:rsid w:val="008E6437"/>
    <w:rsid w:val="008E68C7"/>
    <w:rsid w:val="008F7535"/>
    <w:rsid w:val="00900D39"/>
    <w:rsid w:val="00925886"/>
    <w:rsid w:val="00925887"/>
    <w:rsid w:val="009376D3"/>
    <w:rsid w:val="00941085"/>
    <w:rsid w:val="00942E2F"/>
    <w:rsid w:val="00945626"/>
    <w:rsid w:val="00945EA5"/>
    <w:rsid w:val="00964893"/>
    <w:rsid w:val="00967BC6"/>
    <w:rsid w:val="00974A71"/>
    <w:rsid w:val="00981B2A"/>
    <w:rsid w:val="00992A0B"/>
    <w:rsid w:val="009A2C13"/>
    <w:rsid w:val="009D1EF7"/>
    <w:rsid w:val="009D415B"/>
    <w:rsid w:val="009D6011"/>
    <w:rsid w:val="009D787F"/>
    <w:rsid w:val="00A00E5E"/>
    <w:rsid w:val="00A24302"/>
    <w:rsid w:val="00A3769B"/>
    <w:rsid w:val="00A4224C"/>
    <w:rsid w:val="00A82A6C"/>
    <w:rsid w:val="00A85C30"/>
    <w:rsid w:val="00A93412"/>
    <w:rsid w:val="00AB639E"/>
    <w:rsid w:val="00AC76D6"/>
    <w:rsid w:val="00AE3308"/>
    <w:rsid w:val="00B20C5C"/>
    <w:rsid w:val="00B55D37"/>
    <w:rsid w:val="00B8531C"/>
    <w:rsid w:val="00BA231E"/>
    <w:rsid w:val="00BC79A6"/>
    <w:rsid w:val="00BD036A"/>
    <w:rsid w:val="00BD6E02"/>
    <w:rsid w:val="00BF696F"/>
    <w:rsid w:val="00C07F76"/>
    <w:rsid w:val="00C16213"/>
    <w:rsid w:val="00C26657"/>
    <w:rsid w:val="00C27959"/>
    <w:rsid w:val="00C318A8"/>
    <w:rsid w:val="00C42524"/>
    <w:rsid w:val="00C46576"/>
    <w:rsid w:val="00C55BC2"/>
    <w:rsid w:val="00C9195E"/>
    <w:rsid w:val="00CB29E7"/>
    <w:rsid w:val="00CD4D1E"/>
    <w:rsid w:val="00D019C4"/>
    <w:rsid w:val="00D03E9B"/>
    <w:rsid w:val="00D0555E"/>
    <w:rsid w:val="00D0744E"/>
    <w:rsid w:val="00D22979"/>
    <w:rsid w:val="00D307C7"/>
    <w:rsid w:val="00D4153C"/>
    <w:rsid w:val="00D55674"/>
    <w:rsid w:val="00D77E25"/>
    <w:rsid w:val="00D86F1A"/>
    <w:rsid w:val="00DA39DB"/>
    <w:rsid w:val="00DB7616"/>
    <w:rsid w:val="00DC701C"/>
    <w:rsid w:val="00DD12DB"/>
    <w:rsid w:val="00DE1EC8"/>
    <w:rsid w:val="00E04917"/>
    <w:rsid w:val="00E10F5D"/>
    <w:rsid w:val="00E1395D"/>
    <w:rsid w:val="00E16178"/>
    <w:rsid w:val="00E17FA6"/>
    <w:rsid w:val="00E25331"/>
    <w:rsid w:val="00E504A5"/>
    <w:rsid w:val="00E74843"/>
    <w:rsid w:val="00E774C9"/>
    <w:rsid w:val="00E94426"/>
    <w:rsid w:val="00E95675"/>
    <w:rsid w:val="00E9694A"/>
    <w:rsid w:val="00EA04EE"/>
    <w:rsid w:val="00EB1B5F"/>
    <w:rsid w:val="00F0312B"/>
    <w:rsid w:val="00F078D1"/>
    <w:rsid w:val="00F1265A"/>
    <w:rsid w:val="00F2567F"/>
    <w:rsid w:val="00F30ABA"/>
    <w:rsid w:val="00F421FF"/>
    <w:rsid w:val="00F44148"/>
    <w:rsid w:val="00F7303C"/>
    <w:rsid w:val="00F77E7F"/>
    <w:rsid w:val="00F816E4"/>
    <w:rsid w:val="00FA0AF6"/>
    <w:rsid w:val="00FB56E8"/>
    <w:rsid w:val="00FC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452C0"/>
    <w:rPr>
      <w:rFonts w:ascii="Times New Roman" w:hAnsi="Times New Roman" w:cs="Times New Roman"/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0452C0"/>
    <w:pPr>
      <w:spacing w:before="280" w:after="280"/>
    </w:pPr>
    <w:rPr>
      <w:rFonts w:ascii="Verdana" w:hAnsi="Verdana"/>
      <w:color w:val="333366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452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52C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0452C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0452C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0452C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0452C0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">
    <w:name w:val="Абзац списка1"/>
    <w:basedOn w:val="Normal"/>
    <w:uiPriority w:val="99"/>
    <w:semiHidden/>
    <w:rsid w:val="000452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title1">
    <w:name w:val="ntitle1"/>
    <w:uiPriority w:val="99"/>
    <w:rsid w:val="000452C0"/>
    <w:rPr>
      <w:b/>
      <w:color w:val="636363"/>
      <w:sz w:val="18"/>
    </w:rPr>
  </w:style>
  <w:style w:type="paragraph" w:customStyle="1" w:styleId="21">
    <w:name w:val="Основной текст с отступом 21"/>
    <w:basedOn w:val="Normal"/>
    <w:uiPriority w:val="99"/>
    <w:rsid w:val="00E16178"/>
    <w:pPr>
      <w:tabs>
        <w:tab w:val="left" w:pos="1050"/>
      </w:tabs>
      <w:ind w:left="360" w:firstLine="180"/>
      <w:jc w:val="both"/>
    </w:pPr>
    <w:rPr>
      <w:rFonts w:eastAsia="Calibri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3E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8B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B1E24DDFBA071AF334DE76A7A3DA8AB82147CEAD4F2A5A320DDEC9361AF654FA760EBA269CF5DYD66J" TargetMode="External"/><Relationship Id="rId13" Type="http://schemas.openxmlformats.org/officeDocument/2006/relationships/hyperlink" Target="consultantplus://offline/ref=B3DB319851B6DB8E4AFE8A881F967CC5756E92C108E89C4287ADF291124F9B0C1301B25793jBC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B1E24DDFBA071AF334DE76A7A3DA8AB82147CEAD4F2A5A320DDEC9361AF654FA760EBA269CF5BYD6EJ" TargetMode="External"/><Relationship Id="rId12" Type="http://schemas.openxmlformats.org/officeDocument/2006/relationships/hyperlink" Target="consultantplus://offline/ref=B3DB319851B6DB8E4AFE8A881F967CC5756E92C108E89C4287ADF291124F9B0C1301B25Fj9C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B1E24DDFBA071AF334DE76A7A3DA8AB82147CEAD4F2A5A320DDEC9361AF654FA760EBA269CF57YD67J" TargetMode="External"/><Relationship Id="rId11" Type="http://schemas.openxmlformats.org/officeDocument/2006/relationships/hyperlink" Target="consultantplus://offline/ref=B3DB319851B6DB8E4AFE8A881F967CC5756E95C006EB9C4287ADF291124F9B0C1301B25793B0B713j7CBK" TargetMode="External"/><Relationship Id="rId5" Type="http://schemas.openxmlformats.org/officeDocument/2006/relationships/hyperlink" Target="consultantplus://offline/ref=182A96277D766F213B49C1060915CF6821502378D97C93DCAE9B0723CE5705F8802BADF8D3w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DFBB07CBBC97B48C446A663B0830EC56FEB78DA447F2574043C3D2643CDA915D5FD5D5A749BB27UCB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FBB07CBBC97B48C446A663B0830EC56FEB78DA447F2574043C3D2643CDA915D5FD5D5A749BB24UCB0K" TargetMode="External"/><Relationship Id="rId14" Type="http://schemas.openxmlformats.org/officeDocument/2006/relationships/hyperlink" Target="mailto:myssalina9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709</TotalTime>
  <Pages>29</Pages>
  <Words>9028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97</cp:revision>
  <cp:lastPrinted>2013-02-14T08:01:00Z</cp:lastPrinted>
  <dcterms:created xsi:type="dcterms:W3CDTF">2013-01-18T10:21:00Z</dcterms:created>
  <dcterms:modified xsi:type="dcterms:W3CDTF">2013-03-05T04:06:00Z</dcterms:modified>
</cp:coreProperties>
</file>